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E016" w14:textId="77777777" w:rsidR="0076735D" w:rsidRDefault="0076735D"/>
    <w:p w14:paraId="7870A5F9" w14:textId="77777777" w:rsidR="004C17FC" w:rsidRPr="004C17FC" w:rsidRDefault="004C17FC" w:rsidP="004C17FC">
      <w:pPr>
        <w:ind w:left="482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4C17FC">
        <w:rPr>
          <w:rFonts w:eastAsiaTheme="minorHAnsi"/>
          <w:bCs/>
          <w:sz w:val="28"/>
          <w:szCs w:val="28"/>
          <w:lang w:eastAsia="en-US" w:bidi="ru-RU"/>
        </w:rPr>
        <w:t xml:space="preserve">Приложение </w:t>
      </w:r>
    </w:p>
    <w:p w14:paraId="149C3693" w14:textId="77777777" w:rsidR="004C17FC" w:rsidRPr="004C17FC" w:rsidRDefault="004C17FC" w:rsidP="004C17FC">
      <w:pPr>
        <w:ind w:left="482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4C17FC">
        <w:rPr>
          <w:rFonts w:eastAsiaTheme="minorHAnsi"/>
          <w:bCs/>
          <w:sz w:val="28"/>
          <w:szCs w:val="28"/>
          <w:lang w:eastAsia="en-US" w:bidi="ru-RU"/>
        </w:rPr>
        <w:t>к приказу АО «</w:t>
      </w:r>
      <w:r w:rsidR="003D59EA">
        <w:rPr>
          <w:rFonts w:eastAsiaTheme="minorHAnsi"/>
          <w:bCs/>
          <w:sz w:val="28"/>
          <w:szCs w:val="28"/>
          <w:lang w:eastAsia="en-US" w:bidi="ru-RU"/>
        </w:rPr>
        <w:t>МОЭГ</w:t>
      </w:r>
      <w:r w:rsidRPr="004C17FC">
        <w:rPr>
          <w:rFonts w:eastAsiaTheme="minorHAnsi"/>
          <w:bCs/>
          <w:sz w:val="28"/>
          <w:szCs w:val="28"/>
          <w:lang w:eastAsia="en-US" w:bidi="ru-RU"/>
        </w:rPr>
        <w:t>»</w:t>
      </w:r>
    </w:p>
    <w:p w14:paraId="47E65548" w14:textId="77777777" w:rsidR="004C17FC" w:rsidRPr="004C17FC" w:rsidRDefault="004C17FC" w:rsidP="004C17FC">
      <w:pPr>
        <w:ind w:left="482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4C17FC">
        <w:rPr>
          <w:rFonts w:eastAsiaTheme="minorHAnsi"/>
          <w:bCs/>
          <w:sz w:val="28"/>
          <w:szCs w:val="28"/>
          <w:lang w:eastAsia="en-US" w:bidi="ru-RU"/>
        </w:rPr>
        <w:t>от «___» ________ 202</w:t>
      </w:r>
      <w:r w:rsidR="003D59EA">
        <w:rPr>
          <w:rFonts w:eastAsiaTheme="minorHAnsi"/>
          <w:bCs/>
          <w:sz w:val="28"/>
          <w:szCs w:val="28"/>
          <w:lang w:eastAsia="en-US" w:bidi="ru-RU"/>
        </w:rPr>
        <w:t>__</w:t>
      </w:r>
      <w:r w:rsidRPr="004C17FC">
        <w:rPr>
          <w:rFonts w:eastAsiaTheme="minorHAnsi"/>
          <w:bCs/>
          <w:sz w:val="28"/>
          <w:szCs w:val="28"/>
          <w:lang w:eastAsia="en-US" w:bidi="ru-RU"/>
        </w:rPr>
        <w:t xml:space="preserve"> г. № _______</w:t>
      </w:r>
    </w:p>
    <w:p w14:paraId="6A62879E" w14:textId="77777777" w:rsidR="004C17FC" w:rsidRDefault="004C17FC" w:rsidP="004C17FC">
      <w:pPr>
        <w:jc w:val="right"/>
      </w:pPr>
    </w:p>
    <w:p w14:paraId="60F997C8" w14:textId="77777777" w:rsidR="004C17FC" w:rsidRDefault="004C17FC"/>
    <w:p w14:paraId="6240B643" w14:textId="77777777" w:rsidR="004C17FC" w:rsidRDefault="004C17FC"/>
    <w:p w14:paraId="679D03AD" w14:textId="77777777" w:rsidR="004C17FC" w:rsidRDefault="004C17FC"/>
    <w:p w14:paraId="0DA2EDCD" w14:textId="77777777" w:rsidR="004C17FC" w:rsidRDefault="004C17FC"/>
    <w:p w14:paraId="3E897ECE" w14:textId="77777777" w:rsidR="004C17FC" w:rsidRDefault="004C17FC"/>
    <w:p w14:paraId="3BD27A8E" w14:textId="77777777" w:rsidR="004C17FC" w:rsidRPr="004C17FC" w:rsidRDefault="004C17FC"/>
    <w:tbl>
      <w:tblPr>
        <w:tblpPr w:leftFromText="180" w:rightFromText="180" w:vertAnchor="text" w:horzAnchor="margin" w:tblpXSpec="right" w:tblpY="43"/>
        <w:tblW w:w="2570" w:type="pct"/>
        <w:tblLayout w:type="fixed"/>
        <w:tblLook w:val="0000" w:firstRow="0" w:lastRow="0" w:firstColumn="0" w:lastColumn="0" w:noHBand="0" w:noVBand="0"/>
      </w:tblPr>
      <w:tblGrid>
        <w:gridCol w:w="4953"/>
      </w:tblGrid>
      <w:tr w:rsidR="004C17FC" w:rsidRPr="004C17FC" w14:paraId="4372A1D4" w14:textId="77777777" w:rsidTr="0076735D">
        <w:tc>
          <w:tcPr>
            <w:tcW w:w="5064" w:type="dxa"/>
            <w:vAlign w:val="center"/>
          </w:tcPr>
          <w:p w14:paraId="14B46BA3" w14:textId="77777777" w:rsidR="0076735D" w:rsidRPr="004C17FC" w:rsidRDefault="0076735D" w:rsidP="0076735D">
            <w:pPr>
              <w:ind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4C17FC">
              <w:rPr>
                <w:b/>
                <w:bCs/>
                <w:sz w:val="28"/>
                <w:szCs w:val="28"/>
              </w:rPr>
              <w:t>Заявителю</w:t>
            </w:r>
          </w:p>
          <w:p w14:paraId="6891FBB8" w14:textId="77777777" w:rsidR="0076735D" w:rsidRPr="004C17FC" w:rsidRDefault="0076735D" w:rsidP="0076735D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1FB70FA5" w14:textId="77777777" w:rsidR="0076735D" w:rsidRPr="004C17FC" w:rsidRDefault="0076735D"/>
    <w:p w14:paraId="4CDFE74F" w14:textId="77777777" w:rsidR="0076735D" w:rsidRPr="004C17FC" w:rsidRDefault="0076735D">
      <w:r w:rsidRPr="004C17FC">
        <w:t xml:space="preserve">                        Бланк</w:t>
      </w:r>
      <w:r w:rsidR="005129DF" w:rsidRPr="004C17FC">
        <w:t xml:space="preserve"> </w:t>
      </w:r>
      <w:r w:rsidR="005129DF" w:rsidRPr="004C17FC">
        <w:rPr>
          <w:b/>
          <w:i/>
        </w:rPr>
        <w:t>Общества</w:t>
      </w:r>
    </w:p>
    <w:p w14:paraId="44B9AEA5" w14:textId="77777777" w:rsidR="0076735D" w:rsidRPr="004C17FC" w:rsidRDefault="0076735D"/>
    <w:p w14:paraId="226DCDD4" w14:textId="77777777" w:rsidR="0076735D" w:rsidRPr="004C17FC" w:rsidRDefault="0076735D"/>
    <w:p w14:paraId="697E0858" w14:textId="77777777" w:rsidR="0076735D" w:rsidRPr="004C17FC" w:rsidRDefault="0076735D"/>
    <w:p w14:paraId="2312F901" w14:textId="77777777" w:rsidR="0076735D" w:rsidRPr="004C17FC" w:rsidRDefault="0076735D"/>
    <w:p w14:paraId="29E75775" w14:textId="77777777" w:rsidR="0076735D" w:rsidRPr="004C17FC" w:rsidRDefault="0076735D"/>
    <w:p w14:paraId="2B12F0E8" w14:textId="77777777" w:rsidR="001E5986" w:rsidRPr="004C17FC" w:rsidRDefault="001E5986" w:rsidP="00F53473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>Технические условия</w:t>
      </w:r>
    </w:p>
    <w:p w14:paraId="10B0C01D" w14:textId="77777777" w:rsidR="001E5986" w:rsidRPr="004C17FC" w:rsidRDefault="001E5986" w:rsidP="001E5986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>подключения (технологического присоединения)</w:t>
      </w:r>
    </w:p>
    <w:p w14:paraId="67C6C51E" w14:textId="77777777" w:rsidR="00AC40C7" w:rsidRPr="004C17FC" w:rsidRDefault="001E5986" w:rsidP="00F53473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 xml:space="preserve">к системе теплоснабжения </w:t>
      </w:r>
      <w:r w:rsidR="005129DF" w:rsidRPr="004C17FC">
        <w:rPr>
          <w:b/>
          <w:bCs/>
          <w:i/>
          <w:sz w:val="28"/>
          <w:szCs w:val="28"/>
        </w:rPr>
        <w:t>Общества</w:t>
      </w:r>
    </w:p>
    <w:p w14:paraId="4F84ECA9" w14:textId="77777777" w:rsidR="00EC7714" w:rsidRPr="004C17FC" w:rsidRDefault="00EC7714" w:rsidP="00F53473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</w:p>
    <w:p w14:paraId="3977E44A" w14:textId="77777777" w:rsidR="003D59DA" w:rsidRPr="004C17FC" w:rsidRDefault="001E5986" w:rsidP="003D59DA">
      <w:pPr>
        <w:tabs>
          <w:tab w:val="left" w:pos="709"/>
        </w:tabs>
        <w:ind w:firstLine="709"/>
        <w:jc w:val="both"/>
        <w:rPr>
          <w:b/>
          <w:spacing w:val="-4"/>
          <w:sz w:val="28"/>
          <w:szCs w:val="28"/>
        </w:rPr>
      </w:pPr>
      <w:r w:rsidRPr="004C17FC">
        <w:rPr>
          <w:sz w:val="28"/>
        </w:rPr>
        <w:t>Объект капитального строительства</w:t>
      </w:r>
      <w:r w:rsidR="0076735D" w:rsidRPr="004C17FC">
        <w:rPr>
          <w:sz w:val="28"/>
        </w:rPr>
        <w:t xml:space="preserve"> </w:t>
      </w:r>
      <w:r w:rsidR="00EB3DCD" w:rsidRPr="004C17FC">
        <w:rPr>
          <w:sz w:val="28"/>
        </w:rPr>
        <w:t>(реконструкции)</w:t>
      </w:r>
      <w:r w:rsidR="003D59DA" w:rsidRPr="004C17FC">
        <w:rPr>
          <w:sz w:val="28"/>
        </w:rPr>
        <w:t xml:space="preserve"> с назначением </w:t>
      </w:r>
      <w:r w:rsidR="005129DF" w:rsidRPr="004C17FC">
        <w:rPr>
          <w:b/>
          <w:i/>
          <w:sz w:val="28"/>
          <w:szCs w:val="28"/>
        </w:rPr>
        <w:t xml:space="preserve">наименование подключаемого объекта, </w:t>
      </w:r>
      <w:r w:rsidR="006260F1" w:rsidRPr="004C17FC">
        <w:rPr>
          <w:sz w:val="28"/>
          <w:szCs w:val="28"/>
        </w:rPr>
        <w:t xml:space="preserve">по адресу: </w:t>
      </w:r>
      <w:r w:rsidR="005129DF" w:rsidRPr="004C17FC">
        <w:rPr>
          <w:b/>
          <w:i/>
          <w:sz w:val="28"/>
          <w:szCs w:val="28"/>
        </w:rPr>
        <w:t xml:space="preserve">адрес, с указанием </w:t>
      </w:r>
      <w:r w:rsidR="00C87280" w:rsidRPr="004C17FC">
        <w:rPr>
          <w:b/>
          <w:i/>
          <w:sz w:val="28"/>
          <w:szCs w:val="28"/>
        </w:rPr>
        <w:t>кадастров</w:t>
      </w:r>
      <w:r w:rsidR="005129DF" w:rsidRPr="004C17FC">
        <w:rPr>
          <w:b/>
          <w:i/>
          <w:sz w:val="28"/>
          <w:szCs w:val="28"/>
        </w:rPr>
        <w:t>ого</w:t>
      </w:r>
      <w:r w:rsidR="00C87280" w:rsidRPr="004C17FC">
        <w:rPr>
          <w:b/>
          <w:i/>
          <w:sz w:val="28"/>
          <w:szCs w:val="28"/>
        </w:rPr>
        <w:t xml:space="preserve"> номер</w:t>
      </w:r>
      <w:r w:rsidR="005129DF" w:rsidRPr="004C17FC">
        <w:rPr>
          <w:b/>
          <w:i/>
          <w:sz w:val="28"/>
          <w:szCs w:val="28"/>
        </w:rPr>
        <w:t>а</w:t>
      </w:r>
      <w:r w:rsidR="00DF43A8" w:rsidRPr="004C17FC">
        <w:rPr>
          <w:b/>
          <w:spacing w:val="-4"/>
          <w:sz w:val="28"/>
          <w:szCs w:val="28"/>
        </w:rPr>
        <w:t>.</w:t>
      </w:r>
    </w:p>
    <w:p w14:paraId="477DBD01" w14:textId="77777777" w:rsidR="001E5986" w:rsidRPr="004C17FC" w:rsidRDefault="00EB3DCD" w:rsidP="00DF43A8">
      <w:pPr>
        <w:numPr>
          <w:ilvl w:val="0"/>
          <w:numId w:val="36"/>
        </w:numPr>
        <w:tabs>
          <w:tab w:val="clear" w:pos="1495"/>
          <w:tab w:val="num" w:pos="709"/>
          <w:tab w:val="left" w:pos="993"/>
        </w:tabs>
        <w:ind w:left="0" w:firstLine="709"/>
        <w:jc w:val="both"/>
        <w:rPr>
          <w:sz w:val="28"/>
        </w:rPr>
      </w:pPr>
      <w:r w:rsidRPr="004C17FC">
        <w:rPr>
          <w:sz w:val="28"/>
        </w:rPr>
        <w:t xml:space="preserve">Объект </w:t>
      </w:r>
      <w:r w:rsidR="003D59DA" w:rsidRPr="004C17FC">
        <w:rPr>
          <w:sz w:val="28"/>
        </w:rPr>
        <w:t>капитального строительства</w:t>
      </w:r>
      <w:r w:rsidRPr="004C17FC">
        <w:rPr>
          <w:sz w:val="28"/>
        </w:rPr>
        <w:t xml:space="preserve"> </w:t>
      </w:r>
      <w:r w:rsidR="001E5986" w:rsidRPr="004C17FC">
        <w:rPr>
          <w:sz w:val="28"/>
        </w:rPr>
        <w:t xml:space="preserve">с максимальной тепловой нагрузкой </w:t>
      </w:r>
      <w:r w:rsidR="00B94BCE" w:rsidRPr="004C17FC">
        <w:rPr>
          <w:b/>
          <w:i/>
          <w:sz w:val="28"/>
          <w:szCs w:val="28"/>
        </w:rPr>
        <w:t>количество тепловой на</w:t>
      </w:r>
      <w:r w:rsidR="003A475F" w:rsidRPr="004C17FC">
        <w:rPr>
          <w:b/>
          <w:i/>
          <w:sz w:val="28"/>
          <w:szCs w:val="28"/>
        </w:rPr>
        <w:t>г</w:t>
      </w:r>
      <w:r w:rsidR="00B94BCE" w:rsidRPr="004C17FC">
        <w:rPr>
          <w:b/>
          <w:i/>
          <w:sz w:val="28"/>
          <w:szCs w:val="28"/>
        </w:rPr>
        <w:t>рузки</w:t>
      </w:r>
      <w:r w:rsidR="00C87280" w:rsidRPr="004C17FC">
        <w:rPr>
          <w:sz w:val="28"/>
          <w:szCs w:val="28"/>
        </w:rPr>
        <w:t xml:space="preserve"> </w:t>
      </w:r>
      <w:r w:rsidR="00104B7C" w:rsidRPr="004C17FC">
        <w:rPr>
          <w:sz w:val="28"/>
          <w:szCs w:val="28"/>
        </w:rPr>
        <w:t>Гкал/час</w:t>
      </w:r>
      <w:r w:rsidR="00104B7C" w:rsidRPr="004C17FC">
        <w:rPr>
          <w:sz w:val="28"/>
        </w:rPr>
        <w:t xml:space="preserve"> </w:t>
      </w:r>
      <w:r w:rsidR="001E5986" w:rsidRPr="004C17FC">
        <w:rPr>
          <w:sz w:val="28"/>
        </w:rPr>
        <w:t xml:space="preserve">может быть подключен к </w:t>
      </w:r>
      <w:r w:rsidR="006260F1" w:rsidRPr="004C17FC">
        <w:rPr>
          <w:sz w:val="28"/>
          <w:szCs w:val="28"/>
        </w:rPr>
        <w:t>источнику тепловой энергии</w:t>
      </w:r>
      <w:r w:rsidR="001E5986" w:rsidRPr="004C17FC">
        <w:rPr>
          <w:sz w:val="28"/>
          <w:szCs w:val="28"/>
        </w:rPr>
        <w:t xml:space="preserve"> </w:t>
      </w:r>
      <w:r w:rsidR="005129DF" w:rsidRPr="004C17FC">
        <w:rPr>
          <w:b/>
          <w:i/>
          <w:sz w:val="28"/>
          <w:szCs w:val="28"/>
        </w:rPr>
        <w:t>наименование источника,</w:t>
      </w:r>
      <w:r w:rsidR="005129DF" w:rsidRPr="004C17FC">
        <w:rPr>
          <w:i/>
          <w:sz w:val="28"/>
          <w:szCs w:val="28"/>
        </w:rPr>
        <w:t xml:space="preserve"> </w:t>
      </w:r>
      <w:r w:rsidR="005129DF" w:rsidRPr="004C17FC">
        <w:rPr>
          <w:sz w:val="28"/>
        </w:rPr>
        <w:t>расположенного</w:t>
      </w:r>
      <w:r w:rsidR="005129DF" w:rsidRPr="004C17FC">
        <w:rPr>
          <w:i/>
          <w:sz w:val="28"/>
          <w:szCs w:val="28"/>
        </w:rPr>
        <w:t xml:space="preserve"> </w:t>
      </w:r>
      <w:r w:rsidR="001E5986" w:rsidRPr="004C17FC">
        <w:rPr>
          <w:sz w:val="28"/>
        </w:rPr>
        <w:t>по адресу</w:t>
      </w:r>
      <w:r w:rsidR="001E5986" w:rsidRPr="004C17FC">
        <w:rPr>
          <w:sz w:val="28"/>
          <w:szCs w:val="28"/>
        </w:rPr>
        <w:t xml:space="preserve">: </w:t>
      </w:r>
      <w:r w:rsidR="005129DF" w:rsidRPr="004C17FC">
        <w:rPr>
          <w:b/>
          <w:i/>
          <w:sz w:val="28"/>
          <w:szCs w:val="28"/>
        </w:rPr>
        <w:t>адрес</w:t>
      </w:r>
      <w:r w:rsidR="00DF43A8" w:rsidRPr="004C17FC">
        <w:rPr>
          <w:spacing w:val="-4"/>
          <w:sz w:val="28"/>
          <w:szCs w:val="28"/>
        </w:rPr>
        <w:t>.</w:t>
      </w:r>
    </w:p>
    <w:p w14:paraId="3DC8AC33" w14:textId="77777777" w:rsidR="001E5986" w:rsidRPr="004C17FC" w:rsidRDefault="001E5986" w:rsidP="00104B7C">
      <w:pPr>
        <w:numPr>
          <w:ilvl w:val="0"/>
          <w:numId w:val="36"/>
        </w:numPr>
        <w:tabs>
          <w:tab w:val="clear" w:pos="1495"/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4C17FC">
        <w:rPr>
          <w:sz w:val="28"/>
        </w:rPr>
        <w:t>Срок подключения объекта капитального строительства к системе теплоснабжения</w:t>
      </w:r>
      <w:r w:rsidR="007C5D22" w:rsidRPr="004C17FC">
        <w:rPr>
          <w:sz w:val="28"/>
        </w:rPr>
        <w:t xml:space="preserve"> </w:t>
      </w:r>
      <w:r w:rsidR="005129DF" w:rsidRPr="004C17FC">
        <w:rPr>
          <w:b/>
          <w:bCs/>
          <w:i/>
          <w:sz w:val="28"/>
          <w:szCs w:val="28"/>
        </w:rPr>
        <w:t>Общества</w:t>
      </w:r>
      <w:r w:rsidR="005129DF" w:rsidRPr="004C17FC">
        <w:rPr>
          <w:sz w:val="28"/>
        </w:rPr>
        <w:t xml:space="preserve"> </w:t>
      </w:r>
      <w:r w:rsidRPr="004C17FC">
        <w:rPr>
          <w:sz w:val="28"/>
        </w:rPr>
        <w:t>составляет от 18 до 3</w:t>
      </w:r>
      <w:r w:rsidR="00490401" w:rsidRPr="004C17FC">
        <w:rPr>
          <w:sz w:val="28"/>
        </w:rPr>
        <w:t>6</w:t>
      </w:r>
      <w:r w:rsidRPr="004C17FC">
        <w:rPr>
          <w:sz w:val="28"/>
        </w:rPr>
        <w:t xml:space="preserve"> месяцев, окончательный срок определяется на стадии заключения Договора на подключение</w:t>
      </w:r>
      <w:r w:rsidR="00EB6D89" w:rsidRPr="004C17FC">
        <w:rPr>
          <w:sz w:val="28"/>
        </w:rPr>
        <w:t>.</w:t>
      </w:r>
    </w:p>
    <w:p w14:paraId="5682FC63" w14:textId="77777777" w:rsidR="001E5986" w:rsidRPr="004C17FC" w:rsidRDefault="001E5986" w:rsidP="00B222A9">
      <w:pPr>
        <w:numPr>
          <w:ilvl w:val="0"/>
          <w:numId w:val="36"/>
        </w:numPr>
        <w:tabs>
          <w:tab w:val="clear" w:pos="1495"/>
          <w:tab w:val="left" w:pos="993"/>
        </w:tabs>
        <w:ind w:left="0" w:firstLine="709"/>
        <w:jc w:val="both"/>
        <w:rPr>
          <w:b/>
          <w:sz w:val="28"/>
        </w:rPr>
      </w:pPr>
      <w:r w:rsidRPr="004C17FC">
        <w:rPr>
          <w:sz w:val="28"/>
        </w:rPr>
        <w:t xml:space="preserve">Срок действия данных технических условий - до </w:t>
      </w:r>
      <w:r w:rsidR="006C2B18" w:rsidRPr="004C17FC">
        <w:rPr>
          <w:b/>
          <w:i/>
          <w:sz w:val="28"/>
          <w:szCs w:val="28"/>
        </w:rPr>
        <w:t>указывается дата</w:t>
      </w:r>
      <w:r w:rsidR="005129DF" w:rsidRPr="004C17FC">
        <w:rPr>
          <w:b/>
          <w:i/>
          <w:sz w:val="28"/>
        </w:rPr>
        <w:t xml:space="preserve"> (</w:t>
      </w:r>
      <w:r w:rsidR="005129DF" w:rsidRPr="004C17FC">
        <w:rPr>
          <w:b/>
          <w:i/>
          <w:sz w:val="28"/>
          <w:szCs w:val="28"/>
        </w:rPr>
        <w:t xml:space="preserve">не менее 3 лет, а </w:t>
      </w:r>
      <w:r w:rsidR="006C2B18" w:rsidRPr="004C17FC">
        <w:rPr>
          <w:b/>
          <w:i/>
          <w:sz w:val="28"/>
          <w:szCs w:val="28"/>
        </w:rPr>
        <w:t>при комплексном освоении земельных участков в целях жилищного строительства не менее 5 лет</w:t>
      </w:r>
      <w:r w:rsidR="005129DF" w:rsidRPr="004C17FC">
        <w:rPr>
          <w:b/>
          <w:i/>
          <w:sz w:val="28"/>
        </w:rPr>
        <w:t>)</w:t>
      </w:r>
      <w:r w:rsidRPr="004C17FC">
        <w:rPr>
          <w:b/>
          <w:i/>
          <w:sz w:val="28"/>
        </w:rPr>
        <w:t>.</w:t>
      </w:r>
    </w:p>
    <w:p w14:paraId="7A195653" w14:textId="77777777" w:rsidR="00C87280" w:rsidRPr="004C17FC" w:rsidRDefault="00C87280" w:rsidP="00C87280">
      <w:pPr>
        <w:numPr>
          <w:ilvl w:val="0"/>
          <w:numId w:val="36"/>
        </w:numPr>
        <w:tabs>
          <w:tab w:val="clear" w:pos="1495"/>
          <w:tab w:val="left" w:pos="993"/>
        </w:tabs>
        <w:ind w:left="0" w:firstLine="709"/>
        <w:jc w:val="both"/>
        <w:rPr>
          <w:sz w:val="28"/>
        </w:rPr>
      </w:pPr>
      <w:r w:rsidRPr="004C17FC">
        <w:rPr>
          <w:sz w:val="28"/>
        </w:rPr>
        <w:t xml:space="preserve">Плата за подключение (технологического присоединения) к системе теплоснабжения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>будет определена на момент поступления заявки</w:t>
      </w:r>
      <w:r w:rsidR="00AB114F" w:rsidRPr="004C17FC">
        <w:rPr>
          <w:sz w:val="28"/>
        </w:rPr>
        <w:t xml:space="preserve"> на подключение</w:t>
      </w:r>
      <w:r w:rsidRPr="004C17FC">
        <w:rPr>
          <w:sz w:val="28"/>
        </w:rPr>
        <w:t xml:space="preserve"> (заключения договора о подключении) в соответствии с действующим законодательством РФ.</w:t>
      </w:r>
    </w:p>
    <w:p w14:paraId="3911B1BA" w14:textId="77777777" w:rsidR="00D63A38" w:rsidRPr="004C17FC" w:rsidRDefault="00AB114F" w:rsidP="00D63A38">
      <w:pPr>
        <w:tabs>
          <w:tab w:val="left" w:pos="993"/>
        </w:tabs>
        <w:jc w:val="both"/>
        <w:rPr>
          <w:b/>
          <w:i/>
          <w:sz w:val="28"/>
        </w:rPr>
      </w:pPr>
      <w:r w:rsidRPr="004C17FC">
        <w:rPr>
          <w:b/>
          <w:i/>
          <w:sz w:val="28"/>
        </w:rPr>
        <w:t>В случае отсутствия утвержденной платы за подключение</w:t>
      </w:r>
    </w:p>
    <w:p w14:paraId="76DC04E8" w14:textId="77777777" w:rsidR="00D63A38" w:rsidRPr="004C17FC" w:rsidRDefault="00AB114F" w:rsidP="00AB114F">
      <w:pPr>
        <w:tabs>
          <w:tab w:val="left" w:pos="993"/>
        </w:tabs>
        <w:ind w:firstLine="709"/>
        <w:jc w:val="both"/>
        <w:rPr>
          <w:sz w:val="28"/>
        </w:rPr>
      </w:pPr>
      <w:r w:rsidRPr="004C17FC">
        <w:rPr>
          <w:sz w:val="28"/>
        </w:rPr>
        <w:t xml:space="preserve">В настоящее время плата за подключение (технологическое присоединение) к системе теплоснабжения </w:t>
      </w:r>
      <w:r w:rsidRPr="004C17FC">
        <w:rPr>
          <w:b/>
          <w:bCs/>
          <w:i/>
          <w:sz w:val="28"/>
          <w:szCs w:val="28"/>
        </w:rPr>
        <w:t>Общества</w:t>
      </w:r>
      <w:r w:rsidRPr="004C17FC">
        <w:rPr>
          <w:sz w:val="28"/>
        </w:rPr>
        <w:t xml:space="preserve"> не установлена, в связи с чем </w:t>
      </w:r>
      <w:r w:rsidR="00B94BCE" w:rsidRPr="004C17FC">
        <w:rPr>
          <w:sz w:val="28"/>
        </w:rPr>
        <w:t>будет сформировано</w:t>
      </w:r>
      <w:r w:rsidRPr="004C17FC">
        <w:rPr>
          <w:sz w:val="28"/>
        </w:rPr>
        <w:t xml:space="preserve"> соответствующее заявление для направления в </w:t>
      </w:r>
      <w:r w:rsidR="00CF7D04" w:rsidRPr="004C17FC">
        <w:rPr>
          <w:sz w:val="28"/>
        </w:rPr>
        <w:t>уполномоченный орган в области государственного регулирования цен (тарифов) в сфере теплоснабжения.</w:t>
      </w:r>
    </w:p>
    <w:p w14:paraId="71B53E66" w14:textId="77777777" w:rsidR="00CF7D04" w:rsidRPr="004C17FC" w:rsidRDefault="00CF7D04" w:rsidP="00CF7D04">
      <w:pPr>
        <w:tabs>
          <w:tab w:val="left" w:pos="993"/>
        </w:tabs>
        <w:jc w:val="both"/>
        <w:rPr>
          <w:b/>
          <w:i/>
          <w:sz w:val="28"/>
        </w:rPr>
      </w:pPr>
      <w:r w:rsidRPr="004C17FC">
        <w:rPr>
          <w:b/>
          <w:i/>
          <w:sz w:val="28"/>
        </w:rPr>
        <w:t>В случае наличия утвержденной платы за подключение</w:t>
      </w:r>
    </w:p>
    <w:p w14:paraId="5127D4A7" w14:textId="77777777" w:rsidR="00C87280" w:rsidRPr="004C17FC" w:rsidRDefault="00C87280" w:rsidP="00823699">
      <w:pPr>
        <w:tabs>
          <w:tab w:val="left" w:pos="993"/>
        </w:tabs>
        <w:ind w:firstLine="709"/>
        <w:jc w:val="both"/>
        <w:rPr>
          <w:sz w:val="28"/>
        </w:rPr>
      </w:pPr>
      <w:r w:rsidRPr="004C17FC">
        <w:rPr>
          <w:sz w:val="28"/>
        </w:rPr>
        <w:t xml:space="preserve">На </w:t>
      </w:r>
      <w:proofErr w:type="gramStart"/>
      <w:r w:rsidRPr="004C17FC">
        <w:rPr>
          <w:b/>
          <w:i/>
          <w:sz w:val="28"/>
        </w:rPr>
        <w:t>20</w:t>
      </w:r>
      <w:r w:rsidR="008348D4" w:rsidRPr="004C17FC">
        <w:rPr>
          <w:b/>
          <w:i/>
          <w:sz w:val="28"/>
        </w:rPr>
        <w:t>….</w:t>
      </w:r>
      <w:proofErr w:type="gramEnd"/>
      <w:r w:rsidRPr="004C17FC">
        <w:rPr>
          <w:b/>
          <w:i/>
          <w:sz w:val="28"/>
        </w:rPr>
        <w:t xml:space="preserve"> г.</w:t>
      </w:r>
      <w:r w:rsidRPr="004C17FC">
        <w:rPr>
          <w:sz w:val="28"/>
        </w:rPr>
        <w:t xml:space="preserve"> плата за подключение </w:t>
      </w:r>
      <w:r w:rsidR="00261A97" w:rsidRPr="004C17FC">
        <w:rPr>
          <w:sz w:val="28"/>
        </w:rPr>
        <w:t xml:space="preserve">(технологическое присоединение) </w:t>
      </w:r>
      <w:r w:rsidRPr="004C17FC">
        <w:rPr>
          <w:sz w:val="28"/>
        </w:rPr>
        <w:t xml:space="preserve">к системе теплоснабжения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 xml:space="preserve">в соответствии с распоряжением </w:t>
      </w:r>
      <w:r w:rsidR="00261A97" w:rsidRPr="004C17FC">
        <w:rPr>
          <w:b/>
          <w:i/>
          <w:sz w:val="28"/>
        </w:rPr>
        <w:t xml:space="preserve">указывается номер распоряжения и наименование уполномоченного органа в области государственного регулирования цен (тарифов) в сфере </w:t>
      </w:r>
      <w:r w:rsidR="00261A97" w:rsidRPr="004C17FC">
        <w:rPr>
          <w:b/>
          <w:i/>
          <w:sz w:val="28"/>
        </w:rPr>
        <w:lastRenderedPageBreak/>
        <w:t>теплоснабжения</w:t>
      </w:r>
      <w:r w:rsidRPr="004C17FC">
        <w:rPr>
          <w:sz w:val="28"/>
        </w:rPr>
        <w:t xml:space="preserve"> устанавливается дифференцированно в зависимости от вида прокладки</w:t>
      </w:r>
      <w:r w:rsidR="00DA3233" w:rsidRPr="004C17FC">
        <w:rPr>
          <w:sz w:val="28"/>
        </w:rPr>
        <w:t xml:space="preserve">, </w:t>
      </w:r>
      <w:r w:rsidRPr="004C17FC">
        <w:rPr>
          <w:sz w:val="28"/>
        </w:rPr>
        <w:t xml:space="preserve">диаметра </w:t>
      </w:r>
      <w:r w:rsidR="00DA3233" w:rsidRPr="004C17FC">
        <w:rPr>
          <w:sz w:val="28"/>
        </w:rPr>
        <w:t>и иных параметров тепловых сетей</w:t>
      </w:r>
      <w:r w:rsidRPr="004C17FC">
        <w:rPr>
          <w:sz w:val="28"/>
        </w:rPr>
        <w:t>, необходимых к строительству (реконструкции) для подключения объекта</w:t>
      </w:r>
      <w:r w:rsidR="00A67A0B" w:rsidRPr="004C17FC">
        <w:rPr>
          <w:sz w:val="28"/>
        </w:rPr>
        <w:t>.</w:t>
      </w:r>
    </w:p>
    <w:p w14:paraId="0015DF6B" w14:textId="77777777"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 xml:space="preserve">Предварительная плата за подключение (технологического присоединения) объекта к системе теплоснабжения </w:t>
      </w:r>
      <w:r w:rsidR="00773F62" w:rsidRPr="004C17FC">
        <w:rPr>
          <w:b/>
          <w:bCs/>
          <w:i/>
          <w:sz w:val="28"/>
          <w:szCs w:val="28"/>
        </w:rPr>
        <w:t>Общества</w:t>
      </w:r>
      <w:r w:rsidR="00773F62" w:rsidRPr="004C17FC">
        <w:rPr>
          <w:sz w:val="28"/>
        </w:rPr>
        <w:t xml:space="preserve"> </w:t>
      </w:r>
      <w:r w:rsidRPr="004C17FC">
        <w:rPr>
          <w:sz w:val="28"/>
        </w:rPr>
        <w:t xml:space="preserve">на </w:t>
      </w:r>
      <w:proofErr w:type="gramStart"/>
      <w:r w:rsidRPr="004C17FC">
        <w:rPr>
          <w:sz w:val="28"/>
        </w:rPr>
        <w:t>20</w:t>
      </w:r>
      <w:r w:rsidR="00773F62" w:rsidRPr="004C17FC">
        <w:rPr>
          <w:sz w:val="28"/>
        </w:rPr>
        <w:t>….</w:t>
      </w:r>
      <w:proofErr w:type="gramEnd"/>
      <w:r w:rsidRPr="004C17FC">
        <w:rPr>
          <w:sz w:val="28"/>
        </w:rPr>
        <w:t xml:space="preserve"> год составляет </w:t>
      </w:r>
      <w:r w:rsidR="00261A97" w:rsidRPr="004C17FC">
        <w:rPr>
          <w:b/>
          <w:i/>
          <w:sz w:val="28"/>
        </w:rPr>
        <w:t>указывается ориентировочная стоимость</w:t>
      </w:r>
      <w:r w:rsidRPr="004C17FC">
        <w:rPr>
          <w:sz w:val="28"/>
        </w:rPr>
        <w:t xml:space="preserve"> руб. с НДС 20%.</w:t>
      </w:r>
    </w:p>
    <w:p w14:paraId="6228A9B1" w14:textId="77777777"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 xml:space="preserve">5. По состоянию на дату выдачи настоящих Технических условий подключение (технологическое присоединение) объекта капитального строительства к системе теплоснабжения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>возможно обеспечить путем выполнения соответствующих мероприятий, в том числе:</w:t>
      </w:r>
    </w:p>
    <w:p w14:paraId="4D02D061" w14:textId="77777777" w:rsidR="00C87280" w:rsidRPr="004C17FC" w:rsidRDefault="00C87280" w:rsidP="00C87280">
      <w:pPr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sz w:val="28"/>
        </w:rPr>
      </w:pPr>
      <w:r w:rsidRPr="004C17FC">
        <w:rPr>
          <w:sz w:val="28"/>
        </w:rPr>
        <w:t>по подготовке тепловых сетей к подключению Объекта и подаче тепловой энергии (мероприятия по фактическому подключению объекта заявителя);</w:t>
      </w:r>
    </w:p>
    <w:p w14:paraId="000101FE" w14:textId="77777777" w:rsidR="00C87280" w:rsidRPr="004C17FC" w:rsidRDefault="00C87280" w:rsidP="00C87280">
      <w:pPr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sz w:val="28"/>
        </w:rPr>
      </w:pPr>
      <w:r w:rsidRPr="004C17FC">
        <w:rPr>
          <w:sz w:val="28"/>
        </w:rPr>
        <w:t>по строительству (реконструкции) тепловых сетей до точки подключения.</w:t>
      </w:r>
    </w:p>
    <w:p w14:paraId="41B61E34" w14:textId="77777777"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>6. Договор о подключении и Условия подключения, являющиеся его неотъемлемой частью, будут подготовлены при поступлении от правообладателя подключаемого объекта капитального строительства заявки на подключение к системе теплоснабжения. К заявлению должны быть приложены документы в соответствии с п. 25, п. 26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787.</w:t>
      </w:r>
    </w:p>
    <w:p w14:paraId="02B17BD3" w14:textId="77777777"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 xml:space="preserve">Одновременно сообщаю, что в соответствии с п. 13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 обязательства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 xml:space="preserve">по обеспечению подключения (технологического присоединения) объекта капитального строительства к сетям инженерно-технического обеспечения (к системе теплоснабжения) прекращаются в случае, если в течение </w:t>
      </w:r>
      <w:r w:rsidRPr="004C17FC">
        <w:rPr>
          <w:b/>
          <w:i/>
          <w:sz w:val="28"/>
        </w:rPr>
        <w:t>одного года</w:t>
      </w:r>
      <w:r w:rsidR="006C2B18" w:rsidRPr="004C17FC">
        <w:rPr>
          <w:b/>
          <w:i/>
          <w:sz w:val="28"/>
        </w:rPr>
        <w:t xml:space="preserve"> или при комплексном освоении земельного участка в целях жилищного строительства - в течение 3 лет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 xml:space="preserve"> с даты получения данных технических условий Заявитель не подаст заявку о заключении договора о подключении.</w:t>
      </w:r>
    </w:p>
    <w:p w14:paraId="6DE80133" w14:textId="77777777" w:rsidR="00CA0962" w:rsidRDefault="00CA0962" w:rsidP="00F53473">
      <w:pPr>
        <w:ind w:right="-2"/>
        <w:jc w:val="right"/>
        <w:rPr>
          <w:b/>
          <w:sz w:val="28"/>
          <w:szCs w:val="28"/>
        </w:rPr>
      </w:pPr>
    </w:p>
    <w:p w14:paraId="78830088" w14:textId="77777777" w:rsidR="00541AD4" w:rsidRPr="00F53473" w:rsidRDefault="00823699" w:rsidP="00F53473">
      <w:pPr>
        <w:ind w:right="-2"/>
        <w:jc w:val="right"/>
        <w:rPr>
          <w:sz w:val="16"/>
          <w:szCs w:val="16"/>
        </w:rPr>
      </w:pPr>
      <w:r>
        <w:rPr>
          <w:b/>
          <w:sz w:val="28"/>
          <w:szCs w:val="28"/>
        </w:rPr>
        <w:t>Подпись</w:t>
      </w:r>
    </w:p>
    <w:p w14:paraId="54B84DAD" w14:textId="77777777" w:rsidR="003D59DA" w:rsidRDefault="003D59DA" w:rsidP="00AF0574">
      <w:pPr>
        <w:jc w:val="both"/>
      </w:pPr>
    </w:p>
    <w:p w14:paraId="3D88D1D2" w14:textId="77777777" w:rsidR="003C189C" w:rsidRDefault="003C189C" w:rsidP="00AF0574">
      <w:pPr>
        <w:jc w:val="both"/>
      </w:pPr>
    </w:p>
    <w:p w14:paraId="44E63550" w14:textId="77777777" w:rsidR="004C17FC" w:rsidRDefault="004C17FC" w:rsidP="00AF0574">
      <w:pPr>
        <w:jc w:val="both"/>
      </w:pPr>
    </w:p>
    <w:p w14:paraId="4E98179A" w14:textId="77777777" w:rsidR="004C17FC" w:rsidRDefault="004C17FC" w:rsidP="00AF0574">
      <w:pPr>
        <w:jc w:val="both"/>
      </w:pPr>
    </w:p>
    <w:p w14:paraId="3BCE4B1C" w14:textId="77777777" w:rsidR="004C17FC" w:rsidRDefault="004C17FC" w:rsidP="00AF0574">
      <w:pPr>
        <w:jc w:val="both"/>
      </w:pPr>
    </w:p>
    <w:p w14:paraId="742434AE" w14:textId="77777777" w:rsidR="004C17FC" w:rsidRDefault="004C17FC" w:rsidP="00AF0574">
      <w:pPr>
        <w:jc w:val="both"/>
      </w:pPr>
    </w:p>
    <w:p w14:paraId="2C05EA4D" w14:textId="77777777" w:rsidR="0021326F" w:rsidRPr="00FA7028" w:rsidRDefault="0076735D" w:rsidP="00AF0574">
      <w:pPr>
        <w:jc w:val="both"/>
        <w:rPr>
          <w:sz w:val="32"/>
        </w:rPr>
      </w:pPr>
      <w:r>
        <w:t>Исполнитель</w:t>
      </w:r>
      <w:r w:rsidR="00AF0574" w:rsidRPr="002944D1">
        <w:t xml:space="preserve"> </w:t>
      </w:r>
    </w:p>
    <w:sectPr w:rsidR="0021326F" w:rsidRPr="00FA7028" w:rsidSect="00F93786">
      <w:headerReference w:type="default" r:id="rId8"/>
      <w:footerReference w:type="even" r:id="rId9"/>
      <w:pgSz w:w="11906" w:h="16838"/>
      <w:pgMar w:top="568" w:right="851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56190" w14:textId="77777777" w:rsidR="00C62A88" w:rsidRDefault="00C62A88">
      <w:r>
        <w:separator/>
      </w:r>
    </w:p>
  </w:endnote>
  <w:endnote w:type="continuationSeparator" w:id="0">
    <w:p w14:paraId="759BC7DC" w14:textId="77777777" w:rsidR="00C62A88" w:rsidRDefault="00C6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D649" w14:textId="77777777" w:rsidR="00CF7D04" w:rsidRDefault="00CF7D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038309" w14:textId="77777777" w:rsidR="00CF7D04" w:rsidRDefault="00CF7D04">
    <w:pPr>
      <w:pStyle w:val="a5"/>
    </w:pPr>
  </w:p>
  <w:p w14:paraId="44C6EC47" w14:textId="77777777" w:rsidR="00CF7D04" w:rsidRDefault="00CF7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305E" w14:textId="77777777" w:rsidR="00C62A88" w:rsidRDefault="00C62A88">
      <w:r>
        <w:separator/>
      </w:r>
    </w:p>
  </w:footnote>
  <w:footnote w:type="continuationSeparator" w:id="0">
    <w:p w14:paraId="6C2374AE" w14:textId="77777777" w:rsidR="00C62A88" w:rsidRDefault="00C6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E19C" w14:textId="77777777" w:rsidR="00CF7D04" w:rsidRDefault="00CF7D0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D59EA">
      <w:rPr>
        <w:noProof/>
      </w:rPr>
      <w:t>2</w:t>
    </w:r>
    <w:r>
      <w:fldChar w:fldCharType="end"/>
    </w:r>
  </w:p>
  <w:p w14:paraId="1481E96D" w14:textId="77777777" w:rsidR="00CF7D04" w:rsidRDefault="00CF7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D45"/>
    <w:multiLevelType w:val="multilevel"/>
    <w:tmpl w:val="10E22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8546A"/>
    <w:multiLevelType w:val="multilevel"/>
    <w:tmpl w:val="77FA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2869FB"/>
    <w:multiLevelType w:val="multilevel"/>
    <w:tmpl w:val="9C422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04C9E"/>
    <w:multiLevelType w:val="hybridMultilevel"/>
    <w:tmpl w:val="FA42441E"/>
    <w:lvl w:ilvl="0" w:tplc="7E5AC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9762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9F40EA5"/>
    <w:multiLevelType w:val="multilevel"/>
    <w:tmpl w:val="DBA291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1B4ADE"/>
    <w:multiLevelType w:val="multilevel"/>
    <w:tmpl w:val="13D8C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A3755C"/>
    <w:multiLevelType w:val="hybridMultilevel"/>
    <w:tmpl w:val="2590913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8" w15:restartNumberingAfterBreak="0">
    <w:nsid w:val="0E6741D3"/>
    <w:multiLevelType w:val="hybridMultilevel"/>
    <w:tmpl w:val="DD8247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17D26C4"/>
    <w:multiLevelType w:val="multilevel"/>
    <w:tmpl w:val="E432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27096"/>
    <w:multiLevelType w:val="multilevel"/>
    <w:tmpl w:val="247E4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D17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3E7000"/>
    <w:multiLevelType w:val="hybridMultilevel"/>
    <w:tmpl w:val="0B703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3114E"/>
    <w:multiLevelType w:val="hybridMultilevel"/>
    <w:tmpl w:val="3D7A03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06447F"/>
    <w:multiLevelType w:val="hybridMultilevel"/>
    <w:tmpl w:val="991C3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551FA6"/>
    <w:multiLevelType w:val="multilevel"/>
    <w:tmpl w:val="2F263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787361"/>
    <w:multiLevelType w:val="multilevel"/>
    <w:tmpl w:val="6DBEA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6656A"/>
    <w:multiLevelType w:val="multilevel"/>
    <w:tmpl w:val="C6D2D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2.%5."/>
      <w:lvlJc w:val="left"/>
      <w:pPr>
        <w:ind w:left="1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72588"/>
    <w:multiLevelType w:val="multilevel"/>
    <w:tmpl w:val="B6F21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C96DAA"/>
    <w:multiLevelType w:val="hybridMultilevel"/>
    <w:tmpl w:val="E0F2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68D7"/>
    <w:multiLevelType w:val="hybridMultilevel"/>
    <w:tmpl w:val="8B30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B1785"/>
    <w:multiLevelType w:val="multilevel"/>
    <w:tmpl w:val="77FA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134526"/>
    <w:multiLevelType w:val="hybridMultilevel"/>
    <w:tmpl w:val="301E6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4C1061"/>
    <w:multiLevelType w:val="multilevel"/>
    <w:tmpl w:val="1944A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300AB6"/>
    <w:multiLevelType w:val="hybridMultilevel"/>
    <w:tmpl w:val="4F28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844"/>
    <w:multiLevelType w:val="multilevel"/>
    <w:tmpl w:val="C6D2D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2.%5."/>
      <w:lvlJc w:val="left"/>
      <w:pPr>
        <w:ind w:left="1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242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437AD7"/>
    <w:multiLevelType w:val="multilevel"/>
    <w:tmpl w:val="13D8C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733432"/>
    <w:multiLevelType w:val="multilevel"/>
    <w:tmpl w:val="0DA4C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A23FB3"/>
    <w:multiLevelType w:val="multilevel"/>
    <w:tmpl w:val="CEC0436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5AB3EFC"/>
    <w:multiLevelType w:val="multilevel"/>
    <w:tmpl w:val="097E8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53B4F"/>
    <w:multiLevelType w:val="hybridMultilevel"/>
    <w:tmpl w:val="D1148194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2" w15:restartNumberingAfterBreak="0">
    <w:nsid w:val="63B1559D"/>
    <w:multiLevelType w:val="hybridMultilevel"/>
    <w:tmpl w:val="3BB4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52EA4"/>
    <w:multiLevelType w:val="hybridMultilevel"/>
    <w:tmpl w:val="2590913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34" w15:restartNumberingAfterBreak="0">
    <w:nsid w:val="66F64249"/>
    <w:multiLevelType w:val="multilevel"/>
    <w:tmpl w:val="77D4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CF165E"/>
    <w:multiLevelType w:val="hybridMultilevel"/>
    <w:tmpl w:val="8B30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A7CD8"/>
    <w:multiLevelType w:val="hybridMultilevel"/>
    <w:tmpl w:val="D1148194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7" w15:restartNumberingAfterBreak="0">
    <w:nsid w:val="6C9B33FC"/>
    <w:multiLevelType w:val="hybridMultilevel"/>
    <w:tmpl w:val="20104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B10F3E"/>
    <w:multiLevelType w:val="multilevel"/>
    <w:tmpl w:val="BDD06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0A5CEB"/>
    <w:multiLevelType w:val="multilevel"/>
    <w:tmpl w:val="13D8C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1D1B26"/>
    <w:multiLevelType w:val="multilevel"/>
    <w:tmpl w:val="6DEE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601E7F"/>
    <w:multiLevelType w:val="multilevel"/>
    <w:tmpl w:val="2F263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1500D4"/>
    <w:multiLevelType w:val="multilevel"/>
    <w:tmpl w:val="D2DE2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FC3FC2"/>
    <w:multiLevelType w:val="hybridMultilevel"/>
    <w:tmpl w:val="7D86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4"/>
  </w:num>
  <w:num w:numId="4">
    <w:abstractNumId w:val="10"/>
  </w:num>
  <w:num w:numId="5">
    <w:abstractNumId w:val="43"/>
  </w:num>
  <w:num w:numId="6">
    <w:abstractNumId w:val="20"/>
  </w:num>
  <w:num w:numId="7">
    <w:abstractNumId w:val="15"/>
  </w:num>
  <w:num w:numId="8">
    <w:abstractNumId w:val="38"/>
  </w:num>
  <w:num w:numId="9">
    <w:abstractNumId w:val="40"/>
  </w:num>
  <w:num w:numId="10">
    <w:abstractNumId w:val="34"/>
  </w:num>
  <w:num w:numId="11">
    <w:abstractNumId w:val="18"/>
  </w:num>
  <w:num w:numId="12">
    <w:abstractNumId w:val="0"/>
  </w:num>
  <w:num w:numId="13">
    <w:abstractNumId w:val="2"/>
  </w:num>
  <w:num w:numId="14">
    <w:abstractNumId w:val="39"/>
  </w:num>
  <w:num w:numId="15">
    <w:abstractNumId w:val="23"/>
  </w:num>
  <w:num w:numId="16">
    <w:abstractNumId w:val="16"/>
  </w:num>
  <w:num w:numId="17">
    <w:abstractNumId w:val="30"/>
  </w:num>
  <w:num w:numId="18">
    <w:abstractNumId w:val="11"/>
  </w:num>
  <w:num w:numId="19">
    <w:abstractNumId w:val="1"/>
  </w:num>
  <w:num w:numId="20">
    <w:abstractNumId w:val="9"/>
  </w:num>
  <w:num w:numId="21">
    <w:abstractNumId w:val="35"/>
  </w:num>
  <w:num w:numId="22">
    <w:abstractNumId w:val="3"/>
  </w:num>
  <w:num w:numId="23">
    <w:abstractNumId w:val="21"/>
  </w:num>
  <w:num w:numId="24">
    <w:abstractNumId w:val="36"/>
  </w:num>
  <w:num w:numId="25">
    <w:abstractNumId w:val="17"/>
  </w:num>
  <w:num w:numId="26">
    <w:abstractNumId w:val="41"/>
  </w:num>
  <w:num w:numId="27">
    <w:abstractNumId w:val="42"/>
  </w:num>
  <w:num w:numId="28">
    <w:abstractNumId w:val="28"/>
  </w:num>
  <w:num w:numId="29">
    <w:abstractNumId w:val="5"/>
  </w:num>
  <w:num w:numId="30">
    <w:abstractNumId w:val="26"/>
  </w:num>
  <w:num w:numId="31">
    <w:abstractNumId w:val="6"/>
  </w:num>
  <w:num w:numId="32">
    <w:abstractNumId w:val="27"/>
  </w:num>
  <w:num w:numId="33">
    <w:abstractNumId w:val="8"/>
  </w:num>
  <w:num w:numId="34">
    <w:abstractNumId w:val="14"/>
  </w:num>
  <w:num w:numId="35">
    <w:abstractNumId w:val="32"/>
  </w:num>
  <w:num w:numId="36">
    <w:abstractNumId w:val="7"/>
  </w:num>
  <w:num w:numId="37">
    <w:abstractNumId w:val="22"/>
  </w:num>
  <w:num w:numId="38">
    <w:abstractNumId w:val="19"/>
  </w:num>
  <w:num w:numId="39">
    <w:abstractNumId w:val="12"/>
  </w:num>
  <w:num w:numId="40">
    <w:abstractNumId w:val="13"/>
  </w:num>
  <w:num w:numId="41">
    <w:abstractNumId w:val="29"/>
  </w:num>
  <w:num w:numId="42">
    <w:abstractNumId w:val="37"/>
  </w:num>
  <w:num w:numId="43">
    <w:abstractNumId w:val="24"/>
  </w:num>
  <w:num w:numId="4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D6"/>
    <w:rsid w:val="0000151C"/>
    <w:rsid w:val="00003781"/>
    <w:rsid w:val="000101AE"/>
    <w:rsid w:val="00010D96"/>
    <w:rsid w:val="00012D93"/>
    <w:rsid w:val="00016B1C"/>
    <w:rsid w:val="00016E81"/>
    <w:rsid w:val="0002160D"/>
    <w:rsid w:val="00021C1E"/>
    <w:rsid w:val="00023048"/>
    <w:rsid w:val="00023806"/>
    <w:rsid w:val="0002403B"/>
    <w:rsid w:val="00030705"/>
    <w:rsid w:val="00032D04"/>
    <w:rsid w:val="000345BA"/>
    <w:rsid w:val="00034A3C"/>
    <w:rsid w:val="00035F46"/>
    <w:rsid w:val="000366C6"/>
    <w:rsid w:val="00037C82"/>
    <w:rsid w:val="00042E53"/>
    <w:rsid w:val="00043590"/>
    <w:rsid w:val="000438E4"/>
    <w:rsid w:val="00044A0E"/>
    <w:rsid w:val="000450E1"/>
    <w:rsid w:val="0005055C"/>
    <w:rsid w:val="00056096"/>
    <w:rsid w:val="00057F4C"/>
    <w:rsid w:val="00060E25"/>
    <w:rsid w:val="000642C7"/>
    <w:rsid w:val="000643D1"/>
    <w:rsid w:val="00064C8C"/>
    <w:rsid w:val="0006709E"/>
    <w:rsid w:val="000673AD"/>
    <w:rsid w:val="0007063E"/>
    <w:rsid w:val="00070D8E"/>
    <w:rsid w:val="0007133F"/>
    <w:rsid w:val="0007347B"/>
    <w:rsid w:val="00073CE3"/>
    <w:rsid w:val="00074ED9"/>
    <w:rsid w:val="00075CE5"/>
    <w:rsid w:val="00077C09"/>
    <w:rsid w:val="00080805"/>
    <w:rsid w:val="00080F14"/>
    <w:rsid w:val="0008397B"/>
    <w:rsid w:val="00085CD6"/>
    <w:rsid w:val="00087B4A"/>
    <w:rsid w:val="00087EEA"/>
    <w:rsid w:val="00091BA5"/>
    <w:rsid w:val="000927C5"/>
    <w:rsid w:val="000936F2"/>
    <w:rsid w:val="000951E1"/>
    <w:rsid w:val="00095962"/>
    <w:rsid w:val="00096F5C"/>
    <w:rsid w:val="00097CE0"/>
    <w:rsid w:val="000A1295"/>
    <w:rsid w:val="000A38BF"/>
    <w:rsid w:val="000A6070"/>
    <w:rsid w:val="000A7DE8"/>
    <w:rsid w:val="000B270D"/>
    <w:rsid w:val="000B2F20"/>
    <w:rsid w:val="000B2F7F"/>
    <w:rsid w:val="000B4937"/>
    <w:rsid w:val="000C4A9F"/>
    <w:rsid w:val="000C6E0F"/>
    <w:rsid w:val="000D6E93"/>
    <w:rsid w:val="000E0BE5"/>
    <w:rsid w:val="000E1827"/>
    <w:rsid w:val="000E201D"/>
    <w:rsid w:val="000E4BC2"/>
    <w:rsid w:val="000E556B"/>
    <w:rsid w:val="000E5761"/>
    <w:rsid w:val="000E6363"/>
    <w:rsid w:val="000E645B"/>
    <w:rsid w:val="000E7ED4"/>
    <w:rsid w:val="000F0361"/>
    <w:rsid w:val="000F0A53"/>
    <w:rsid w:val="000F32A5"/>
    <w:rsid w:val="000F3946"/>
    <w:rsid w:val="000F4938"/>
    <w:rsid w:val="000F53E1"/>
    <w:rsid w:val="000F5C02"/>
    <w:rsid w:val="00101B17"/>
    <w:rsid w:val="00102DC1"/>
    <w:rsid w:val="00102E46"/>
    <w:rsid w:val="00104B7C"/>
    <w:rsid w:val="001136A8"/>
    <w:rsid w:val="0011474A"/>
    <w:rsid w:val="0011567E"/>
    <w:rsid w:val="00115BAE"/>
    <w:rsid w:val="00116141"/>
    <w:rsid w:val="00117089"/>
    <w:rsid w:val="00120C70"/>
    <w:rsid w:val="00121373"/>
    <w:rsid w:val="0013064C"/>
    <w:rsid w:val="0013170D"/>
    <w:rsid w:val="001367B2"/>
    <w:rsid w:val="00140AE1"/>
    <w:rsid w:val="00143B22"/>
    <w:rsid w:val="001462EA"/>
    <w:rsid w:val="00150D5A"/>
    <w:rsid w:val="001513C2"/>
    <w:rsid w:val="001525C1"/>
    <w:rsid w:val="00152C29"/>
    <w:rsid w:val="00154CEB"/>
    <w:rsid w:val="0015578F"/>
    <w:rsid w:val="0016101A"/>
    <w:rsid w:val="001638C0"/>
    <w:rsid w:val="00165B62"/>
    <w:rsid w:val="0016654F"/>
    <w:rsid w:val="00166BFF"/>
    <w:rsid w:val="00171B9A"/>
    <w:rsid w:val="00171D8A"/>
    <w:rsid w:val="00172245"/>
    <w:rsid w:val="001733D2"/>
    <w:rsid w:val="00174D79"/>
    <w:rsid w:val="0018388E"/>
    <w:rsid w:val="00184E8D"/>
    <w:rsid w:val="00191BA2"/>
    <w:rsid w:val="00191E52"/>
    <w:rsid w:val="00192364"/>
    <w:rsid w:val="00192685"/>
    <w:rsid w:val="00194245"/>
    <w:rsid w:val="00194355"/>
    <w:rsid w:val="00194ADC"/>
    <w:rsid w:val="00195872"/>
    <w:rsid w:val="0019762C"/>
    <w:rsid w:val="00197760"/>
    <w:rsid w:val="00197F06"/>
    <w:rsid w:val="001A0532"/>
    <w:rsid w:val="001B23AF"/>
    <w:rsid w:val="001B48D0"/>
    <w:rsid w:val="001B70A2"/>
    <w:rsid w:val="001B7C42"/>
    <w:rsid w:val="001C097F"/>
    <w:rsid w:val="001C19AB"/>
    <w:rsid w:val="001C2238"/>
    <w:rsid w:val="001C270F"/>
    <w:rsid w:val="001C3084"/>
    <w:rsid w:val="001C5F94"/>
    <w:rsid w:val="001C6883"/>
    <w:rsid w:val="001D1DA5"/>
    <w:rsid w:val="001D548A"/>
    <w:rsid w:val="001D7183"/>
    <w:rsid w:val="001D7A4F"/>
    <w:rsid w:val="001E33D0"/>
    <w:rsid w:val="001E3861"/>
    <w:rsid w:val="001E3C2A"/>
    <w:rsid w:val="001E5986"/>
    <w:rsid w:val="001E5B7E"/>
    <w:rsid w:val="001E60F8"/>
    <w:rsid w:val="001E778C"/>
    <w:rsid w:val="001F1486"/>
    <w:rsid w:val="001F1CCE"/>
    <w:rsid w:val="001F375D"/>
    <w:rsid w:val="001F6616"/>
    <w:rsid w:val="001F74A6"/>
    <w:rsid w:val="001F7788"/>
    <w:rsid w:val="001F77E3"/>
    <w:rsid w:val="0020057A"/>
    <w:rsid w:val="0020306A"/>
    <w:rsid w:val="002108C2"/>
    <w:rsid w:val="00211981"/>
    <w:rsid w:val="0021326F"/>
    <w:rsid w:val="00214134"/>
    <w:rsid w:val="002158CD"/>
    <w:rsid w:val="00222477"/>
    <w:rsid w:val="00222D2E"/>
    <w:rsid w:val="00222D90"/>
    <w:rsid w:val="00225A6B"/>
    <w:rsid w:val="00226C06"/>
    <w:rsid w:val="002308E0"/>
    <w:rsid w:val="0023096B"/>
    <w:rsid w:val="00233F7B"/>
    <w:rsid w:val="00235C0B"/>
    <w:rsid w:val="0024194F"/>
    <w:rsid w:val="002439E0"/>
    <w:rsid w:val="00243B37"/>
    <w:rsid w:val="00245249"/>
    <w:rsid w:val="002471C2"/>
    <w:rsid w:val="002521C9"/>
    <w:rsid w:val="00254045"/>
    <w:rsid w:val="002600E2"/>
    <w:rsid w:val="00261146"/>
    <w:rsid w:val="002617EF"/>
    <w:rsid w:val="00261A97"/>
    <w:rsid w:val="002622C2"/>
    <w:rsid w:val="00262D2B"/>
    <w:rsid w:val="002649EE"/>
    <w:rsid w:val="00265696"/>
    <w:rsid w:val="00265EF0"/>
    <w:rsid w:val="00266091"/>
    <w:rsid w:val="0026642B"/>
    <w:rsid w:val="00272067"/>
    <w:rsid w:val="00272F28"/>
    <w:rsid w:val="00274096"/>
    <w:rsid w:val="00274886"/>
    <w:rsid w:val="0027575B"/>
    <w:rsid w:val="00282A7C"/>
    <w:rsid w:val="00282DEE"/>
    <w:rsid w:val="002850CE"/>
    <w:rsid w:val="0028538C"/>
    <w:rsid w:val="0028726C"/>
    <w:rsid w:val="0029016B"/>
    <w:rsid w:val="0029151E"/>
    <w:rsid w:val="002918C0"/>
    <w:rsid w:val="00291AA3"/>
    <w:rsid w:val="002921F7"/>
    <w:rsid w:val="002944D1"/>
    <w:rsid w:val="00297254"/>
    <w:rsid w:val="002A074D"/>
    <w:rsid w:val="002A09AA"/>
    <w:rsid w:val="002A15A7"/>
    <w:rsid w:val="002A1A1A"/>
    <w:rsid w:val="002A2E36"/>
    <w:rsid w:val="002A4520"/>
    <w:rsid w:val="002A63A8"/>
    <w:rsid w:val="002A7551"/>
    <w:rsid w:val="002A75CD"/>
    <w:rsid w:val="002B0341"/>
    <w:rsid w:val="002B1E84"/>
    <w:rsid w:val="002B43B6"/>
    <w:rsid w:val="002B6175"/>
    <w:rsid w:val="002B79DD"/>
    <w:rsid w:val="002B7B9B"/>
    <w:rsid w:val="002C0A7C"/>
    <w:rsid w:val="002C120C"/>
    <w:rsid w:val="002C17B6"/>
    <w:rsid w:val="002C1DC8"/>
    <w:rsid w:val="002C67EE"/>
    <w:rsid w:val="002C77DB"/>
    <w:rsid w:val="002D1529"/>
    <w:rsid w:val="002D1EA3"/>
    <w:rsid w:val="002D2AE6"/>
    <w:rsid w:val="002D4C5E"/>
    <w:rsid w:val="002D793C"/>
    <w:rsid w:val="002F060A"/>
    <w:rsid w:val="002F3036"/>
    <w:rsid w:val="002F423A"/>
    <w:rsid w:val="002F52C4"/>
    <w:rsid w:val="002F7185"/>
    <w:rsid w:val="00302350"/>
    <w:rsid w:val="00306CD8"/>
    <w:rsid w:val="003124AB"/>
    <w:rsid w:val="00313F95"/>
    <w:rsid w:val="0031723E"/>
    <w:rsid w:val="003232B3"/>
    <w:rsid w:val="003236AF"/>
    <w:rsid w:val="00324070"/>
    <w:rsid w:val="00324614"/>
    <w:rsid w:val="00324A85"/>
    <w:rsid w:val="0032706B"/>
    <w:rsid w:val="003311BC"/>
    <w:rsid w:val="00333445"/>
    <w:rsid w:val="003342B7"/>
    <w:rsid w:val="0033453E"/>
    <w:rsid w:val="003355E4"/>
    <w:rsid w:val="00353F84"/>
    <w:rsid w:val="00355B8D"/>
    <w:rsid w:val="00360DA1"/>
    <w:rsid w:val="00365E4E"/>
    <w:rsid w:val="00370021"/>
    <w:rsid w:val="00370DAE"/>
    <w:rsid w:val="00373CAB"/>
    <w:rsid w:val="0037439A"/>
    <w:rsid w:val="0037517B"/>
    <w:rsid w:val="00380DF7"/>
    <w:rsid w:val="00382D13"/>
    <w:rsid w:val="003858F9"/>
    <w:rsid w:val="0038621F"/>
    <w:rsid w:val="0038640E"/>
    <w:rsid w:val="00386943"/>
    <w:rsid w:val="00386A7E"/>
    <w:rsid w:val="00394D1E"/>
    <w:rsid w:val="00394FE8"/>
    <w:rsid w:val="00396385"/>
    <w:rsid w:val="00396577"/>
    <w:rsid w:val="003A1EBD"/>
    <w:rsid w:val="003A3700"/>
    <w:rsid w:val="003A475F"/>
    <w:rsid w:val="003A49CB"/>
    <w:rsid w:val="003A68C0"/>
    <w:rsid w:val="003A7478"/>
    <w:rsid w:val="003A7695"/>
    <w:rsid w:val="003B0723"/>
    <w:rsid w:val="003B2117"/>
    <w:rsid w:val="003B2D99"/>
    <w:rsid w:val="003B4EDC"/>
    <w:rsid w:val="003C0909"/>
    <w:rsid w:val="003C0C06"/>
    <w:rsid w:val="003C16C6"/>
    <w:rsid w:val="003C189C"/>
    <w:rsid w:val="003C3629"/>
    <w:rsid w:val="003C4084"/>
    <w:rsid w:val="003C56B5"/>
    <w:rsid w:val="003C5B7B"/>
    <w:rsid w:val="003C6C1B"/>
    <w:rsid w:val="003D2232"/>
    <w:rsid w:val="003D2BAD"/>
    <w:rsid w:val="003D2E9C"/>
    <w:rsid w:val="003D59DA"/>
    <w:rsid w:val="003D59EA"/>
    <w:rsid w:val="003D6C8F"/>
    <w:rsid w:val="003E0083"/>
    <w:rsid w:val="003E11F9"/>
    <w:rsid w:val="003E1571"/>
    <w:rsid w:val="003E33BF"/>
    <w:rsid w:val="003E708C"/>
    <w:rsid w:val="003F0C88"/>
    <w:rsid w:val="003F30B1"/>
    <w:rsid w:val="003F5A71"/>
    <w:rsid w:val="003F5A92"/>
    <w:rsid w:val="004009EA"/>
    <w:rsid w:val="00401FA1"/>
    <w:rsid w:val="00407418"/>
    <w:rsid w:val="00407D86"/>
    <w:rsid w:val="0041154D"/>
    <w:rsid w:val="004120F7"/>
    <w:rsid w:val="00413F47"/>
    <w:rsid w:val="00414915"/>
    <w:rsid w:val="00415938"/>
    <w:rsid w:val="004220CF"/>
    <w:rsid w:val="00422802"/>
    <w:rsid w:val="00424098"/>
    <w:rsid w:val="0042735C"/>
    <w:rsid w:val="00430970"/>
    <w:rsid w:val="00431900"/>
    <w:rsid w:val="00432D98"/>
    <w:rsid w:val="00433594"/>
    <w:rsid w:val="00435F0C"/>
    <w:rsid w:val="00436477"/>
    <w:rsid w:val="00437BF8"/>
    <w:rsid w:val="0044012E"/>
    <w:rsid w:val="0044210A"/>
    <w:rsid w:val="00444023"/>
    <w:rsid w:val="004443E2"/>
    <w:rsid w:val="00444CA3"/>
    <w:rsid w:val="004452A0"/>
    <w:rsid w:val="00452B71"/>
    <w:rsid w:val="00454029"/>
    <w:rsid w:val="0045578C"/>
    <w:rsid w:val="00455E12"/>
    <w:rsid w:val="00456366"/>
    <w:rsid w:val="00456B81"/>
    <w:rsid w:val="00456C37"/>
    <w:rsid w:val="00456D1B"/>
    <w:rsid w:val="00460324"/>
    <w:rsid w:val="00460A55"/>
    <w:rsid w:val="00461112"/>
    <w:rsid w:val="004611AE"/>
    <w:rsid w:val="004615D3"/>
    <w:rsid w:val="004668B1"/>
    <w:rsid w:val="00467435"/>
    <w:rsid w:val="00472D81"/>
    <w:rsid w:val="004743E2"/>
    <w:rsid w:val="00474E6D"/>
    <w:rsid w:val="00476545"/>
    <w:rsid w:val="00476AE0"/>
    <w:rsid w:val="004822D1"/>
    <w:rsid w:val="00482593"/>
    <w:rsid w:val="00484698"/>
    <w:rsid w:val="004872A8"/>
    <w:rsid w:val="00487BBD"/>
    <w:rsid w:val="00487E13"/>
    <w:rsid w:val="00490401"/>
    <w:rsid w:val="00492E27"/>
    <w:rsid w:val="00493167"/>
    <w:rsid w:val="004934DA"/>
    <w:rsid w:val="00496FCB"/>
    <w:rsid w:val="004A38A3"/>
    <w:rsid w:val="004A39CD"/>
    <w:rsid w:val="004A4DB5"/>
    <w:rsid w:val="004A6410"/>
    <w:rsid w:val="004A6694"/>
    <w:rsid w:val="004B081C"/>
    <w:rsid w:val="004B1C8D"/>
    <w:rsid w:val="004B3649"/>
    <w:rsid w:val="004B3666"/>
    <w:rsid w:val="004B42D7"/>
    <w:rsid w:val="004B5006"/>
    <w:rsid w:val="004B5751"/>
    <w:rsid w:val="004C171C"/>
    <w:rsid w:val="004C17FC"/>
    <w:rsid w:val="004C2419"/>
    <w:rsid w:val="004C3407"/>
    <w:rsid w:val="004C5642"/>
    <w:rsid w:val="004C5748"/>
    <w:rsid w:val="004C7D78"/>
    <w:rsid w:val="004D07EC"/>
    <w:rsid w:val="004D44AA"/>
    <w:rsid w:val="004D5022"/>
    <w:rsid w:val="004D629B"/>
    <w:rsid w:val="004D6431"/>
    <w:rsid w:val="004D7CD6"/>
    <w:rsid w:val="004E2177"/>
    <w:rsid w:val="004E23E5"/>
    <w:rsid w:val="004E50B1"/>
    <w:rsid w:val="004F06B8"/>
    <w:rsid w:val="004F17A1"/>
    <w:rsid w:val="004F2DE7"/>
    <w:rsid w:val="004F30F1"/>
    <w:rsid w:val="004F7373"/>
    <w:rsid w:val="00502C69"/>
    <w:rsid w:val="00502E19"/>
    <w:rsid w:val="00504C34"/>
    <w:rsid w:val="00505574"/>
    <w:rsid w:val="005061C8"/>
    <w:rsid w:val="005069D3"/>
    <w:rsid w:val="00512754"/>
    <w:rsid w:val="005129DF"/>
    <w:rsid w:val="00514340"/>
    <w:rsid w:val="0051456E"/>
    <w:rsid w:val="005161C9"/>
    <w:rsid w:val="00520118"/>
    <w:rsid w:val="00523FD9"/>
    <w:rsid w:val="005267CF"/>
    <w:rsid w:val="005313EC"/>
    <w:rsid w:val="00534515"/>
    <w:rsid w:val="005349DE"/>
    <w:rsid w:val="00534C15"/>
    <w:rsid w:val="00536491"/>
    <w:rsid w:val="00541AD4"/>
    <w:rsid w:val="005451A2"/>
    <w:rsid w:val="00545225"/>
    <w:rsid w:val="00545B6F"/>
    <w:rsid w:val="005461BA"/>
    <w:rsid w:val="005463DE"/>
    <w:rsid w:val="005479C5"/>
    <w:rsid w:val="00547B3B"/>
    <w:rsid w:val="00547E61"/>
    <w:rsid w:val="0055097E"/>
    <w:rsid w:val="005509F8"/>
    <w:rsid w:val="00554CE9"/>
    <w:rsid w:val="00554FF5"/>
    <w:rsid w:val="00557548"/>
    <w:rsid w:val="00560BAE"/>
    <w:rsid w:val="00561519"/>
    <w:rsid w:val="005617A2"/>
    <w:rsid w:val="00562505"/>
    <w:rsid w:val="00562F57"/>
    <w:rsid w:val="00563994"/>
    <w:rsid w:val="00563A60"/>
    <w:rsid w:val="00565371"/>
    <w:rsid w:val="00566EA6"/>
    <w:rsid w:val="00574C9C"/>
    <w:rsid w:val="00583C7D"/>
    <w:rsid w:val="00583E12"/>
    <w:rsid w:val="005916FB"/>
    <w:rsid w:val="00591701"/>
    <w:rsid w:val="00593E2C"/>
    <w:rsid w:val="00594B08"/>
    <w:rsid w:val="005A1151"/>
    <w:rsid w:val="005A7216"/>
    <w:rsid w:val="005B15C4"/>
    <w:rsid w:val="005B1F73"/>
    <w:rsid w:val="005B2336"/>
    <w:rsid w:val="005B279D"/>
    <w:rsid w:val="005B27E1"/>
    <w:rsid w:val="005B547C"/>
    <w:rsid w:val="005C15A3"/>
    <w:rsid w:val="005C3D4D"/>
    <w:rsid w:val="005C448A"/>
    <w:rsid w:val="005C48F7"/>
    <w:rsid w:val="005C57BC"/>
    <w:rsid w:val="005D63A2"/>
    <w:rsid w:val="005E0F8B"/>
    <w:rsid w:val="005E1610"/>
    <w:rsid w:val="005E2304"/>
    <w:rsid w:val="005E2678"/>
    <w:rsid w:val="005E3E35"/>
    <w:rsid w:val="005E50B0"/>
    <w:rsid w:val="005E72F0"/>
    <w:rsid w:val="005F0F2C"/>
    <w:rsid w:val="005F2C00"/>
    <w:rsid w:val="005F3069"/>
    <w:rsid w:val="005F4F67"/>
    <w:rsid w:val="005F61E2"/>
    <w:rsid w:val="00601873"/>
    <w:rsid w:val="00610BE9"/>
    <w:rsid w:val="00613806"/>
    <w:rsid w:val="00620FBC"/>
    <w:rsid w:val="006210F9"/>
    <w:rsid w:val="006249B7"/>
    <w:rsid w:val="006260F1"/>
    <w:rsid w:val="00632EDA"/>
    <w:rsid w:val="00640319"/>
    <w:rsid w:val="006432A5"/>
    <w:rsid w:val="00643CAC"/>
    <w:rsid w:val="00645850"/>
    <w:rsid w:val="0065116A"/>
    <w:rsid w:val="00652AA8"/>
    <w:rsid w:val="00653766"/>
    <w:rsid w:val="00654DC0"/>
    <w:rsid w:val="00660075"/>
    <w:rsid w:val="006615AD"/>
    <w:rsid w:val="00661767"/>
    <w:rsid w:val="00662ECE"/>
    <w:rsid w:val="00665038"/>
    <w:rsid w:val="006664E0"/>
    <w:rsid w:val="00670865"/>
    <w:rsid w:val="006717FC"/>
    <w:rsid w:val="00671B3F"/>
    <w:rsid w:val="00672F8E"/>
    <w:rsid w:val="00673731"/>
    <w:rsid w:val="0067412B"/>
    <w:rsid w:val="0067425A"/>
    <w:rsid w:val="006745BB"/>
    <w:rsid w:val="0067490F"/>
    <w:rsid w:val="0067604A"/>
    <w:rsid w:val="00686399"/>
    <w:rsid w:val="00691B2D"/>
    <w:rsid w:val="00692337"/>
    <w:rsid w:val="006966B4"/>
    <w:rsid w:val="006977CA"/>
    <w:rsid w:val="006A5FF3"/>
    <w:rsid w:val="006A6E81"/>
    <w:rsid w:val="006A730C"/>
    <w:rsid w:val="006A79F5"/>
    <w:rsid w:val="006A7C45"/>
    <w:rsid w:val="006B032F"/>
    <w:rsid w:val="006B33D9"/>
    <w:rsid w:val="006B3450"/>
    <w:rsid w:val="006C1FD2"/>
    <w:rsid w:val="006C2655"/>
    <w:rsid w:val="006C2B18"/>
    <w:rsid w:val="006C30DA"/>
    <w:rsid w:val="006C39B8"/>
    <w:rsid w:val="006C7446"/>
    <w:rsid w:val="006D088C"/>
    <w:rsid w:val="006D6B4E"/>
    <w:rsid w:val="006D70B3"/>
    <w:rsid w:val="006D7213"/>
    <w:rsid w:val="006E1C3D"/>
    <w:rsid w:val="006E329F"/>
    <w:rsid w:val="006E3A72"/>
    <w:rsid w:val="006E4007"/>
    <w:rsid w:val="006E5C7B"/>
    <w:rsid w:val="006E5EC2"/>
    <w:rsid w:val="006E7580"/>
    <w:rsid w:val="006F0615"/>
    <w:rsid w:val="006F51E6"/>
    <w:rsid w:val="006F5A92"/>
    <w:rsid w:val="006F5DEA"/>
    <w:rsid w:val="006F610C"/>
    <w:rsid w:val="00701830"/>
    <w:rsid w:val="007019C3"/>
    <w:rsid w:val="00702551"/>
    <w:rsid w:val="0070261F"/>
    <w:rsid w:val="00705807"/>
    <w:rsid w:val="00710840"/>
    <w:rsid w:val="00710DD9"/>
    <w:rsid w:val="0071100A"/>
    <w:rsid w:val="00711383"/>
    <w:rsid w:val="007155F3"/>
    <w:rsid w:val="00716AD3"/>
    <w:rsid w:val="007172A7"/>
    <w:rsid w:val="00717759"/>
    <w:rsid w:val="0072141C"/>
    <w:rsid w:val="00721A33"/>
    <w:rsid w:val="007229C3"/>
    <w:rsid w:val="007233C9"/>
    <w:rsid w:val="00725300"/>
    <w:rsid w:val="00725573"/>
    <w:rsid w:val="00725DB2"/>
    <w:rsid w:val="00732A7B"/>
    <w:rsid w:val="00734C3F"/>
    <w:rsid w:val="00737B4E"/>
    <w:rsid w:val="00737CD2"/>
    <w:rsid w:val="0074156D"/>
    <w:rsid w:val="00744377"/>
    <w:rsid w:val="00745A36"/>
    <w:rsid w:val="00745A4C"/>
    <w:rsid w:val="00745A9D"/>
    <w:rsid w:val="0075277E"/>
    <w:rsid w:val="00752891"/>
    <w:rsid w:val="007534BA"/>
    <w:rsid w:val="00755FE1"/>
    <w:rsid w:val="00757E51"/>
    <w:rsid w:val="00763A99"/>
    <w:rsid w:val="007650D1"/>
    <w:rsid w:val="0076735D"/>
    <w:rsid w:val="00770D59"/>
    <w:rsid w:val="00773BF2"/>
    <w:rsid w:val="00773F62"/>
    <w:rsid w:val="007755D4"/>
    <w:rsid w:val="00782494"/>
    <w:rsid w:val="0078332D"/>
    <w:rsid w:val="007855D5"/>
    <w:rsid w:val="00792D3E"/>
    <w:rsid w:val="00793773"/>
    <w:rsid w:val="00793FEC"/>
    <w:rsid w:val="0079452D"/>
    <w:rsid w:val="00794996"/>
    <w:rsid w:val="0079506F"/>
    <w:rsid w:val="00796464"/>
    <w:rsid w:val="00796C05"/>
    <w:rsid w:val="00797242"/>
    <w:rsid w:val="00797489"/>
    <w:rsid w:val="007A0365"/>
    <w:rsid w:val="007A0A2D"/>
    <w:rsid w:val="007A3918"/>
    <w:rsid w:val="007A5155"/>
    <w:rsid w:val="007A5F4F"/>
    <w:rsid w:val="007A6251"/>
    <w:rsid w:val="007A7153"/>
    <w:rsid w:val="007B00EC"/>
    <w:rsid w:val="007B0479"/>
    <w:rsid w:val="007B0DD5"/>
    <w:rsid w:val="007B335F"/>
    <w:rsid w:val="007B4BE8"/>
    <w:rsid w:val="007C3694"/>
    <w:rsid w:val="007C55C1"/>
    <w:rsid w:val="007C5D22"/>
    <w:rsid w:val="007C6F58"/>
    <w:rsid w:val="007C7F1D"/>
    <w:rsid w:val="007D03C8"/>
    <w:rsid w:val="007D3BFC"/>
    <w:rsid w:val="007D5095"/>
    <w:rsid w:val="007E1CF6"/>
    <w:rsid w:val="007E27DC"/>
    <w:rsid w:val="007E39C6"/>
    <w:rsid w:val="007E4FCE"/>
    <w:rsid w:val="007E5179"/>
    <w:rsid w:val="007E5BF6"/>
    <w:rsid w:val="007F00EB"/>
    <w:rsid w:val="007F091E"/>
    <w:rsid w:val="007F208A"/>
    <w:rsid w:val="007F21F6"/>
    <w:rsid w:val="007F2253"/>
    <w:rsid w:val="007F4F7B"/>
    <w:rsid w:val="007F6EB4"/>
    <w:rsid w:val="007F7DF4"/>
    <w:rsid w:val="00800692"/>
    <w:rsid w:val="00800E6C"/>
    <w:rsid w:val="00802D70"/>
    <w:rsid w:val="00803010"/>
    <w:rsid w:val="00804686"/>
    <w:rsid w:val="00804F03"/>
    <w:rsid w:val="008064F4"/>
    <w:rsid w:val="00806F68"/>
    <w:rsid w:val="00811874"/>
    <w:rsid w:val="00812553"/>
    <w:rsid w:val="00813B72"/>
    <w:rsid w:val="00814666"/>
    <w:rsid w:val="00814F3D"/>
    <w:rsid w:val="008209C5"/>
    <w:rsid w:val="008225B1"/>
    <w:rsid w:val="00823699"/>
    <w:rsid w:val="008266CD"/>
    <w:rsid w:val="00826EC8"/>
    <w:rsid w:val="0083174C"/>
    <w:rsid w:val="008322C5"/>
    <w:rsid w:val="0083255A"/>
    <w:rsid w:val="008329AE"/>
    <w:rsid w:val="008329BE"/>
    <w:rsid w:val="008348D4"/>
    <w:rsid w:val="008410A0"/>
    <w:rsid w:val="00842849"/>
    <w:rsid w:val="00843931"/>
    <w:rsid w:val="00843B8B"/>
    <w:rsid w:val="00845106"/>
    <w:rsid w:val="00845704"/>
    <w:rsid w:val="00847C2B"/>
    <w:rsid w:val="0085121C"/>
    <w:rsid w:val="00851478"/>
    <w:rsid w:val="00852521"/>
    <w:rsid w:val="00853DB9"/>
    <w:rsid w:val="00853E69"/>
    <w:rsid w:val="0085518B"/>
    <w:rsid w:val="0085585D"/>
    <w:rsid w:val="00861EB2"/>
    <w:rsid w:val="00862D33"/>
    <w:rsid w:val="00863F98"/>
    <w:rsid w:val="0086527D"/>
    <w:rsid w:val="00865A67"/>
    <w:rsid w:val="00874575"/>
    <w:rsid w:val="008748DA"/>
    <w:rsid w:val="00875B26"/>
    <w:rsid w:val="00881491"/>
    <w:rsid w:val="0088204A"/>
    <w:rsid w:val="00882A85"/>
    <w:rsid w:val="00882F3F"/>
    <w:rsid w:val="00883579"/>
    <w:rsid w:val="008874E1"/>
    <w:rsid w:val="00887921"/>
    <w:rsid w:val="008932B8"/>
    <w:rsid w:val="008936EE"/>
    <w:rsid w:val="00893C2B"/>
    <w:rsid w:val="00893E8F"/>
    <w:rsid w:val="00894DC2"/>
    <w:rsid w:val="00895540"/>
    <w:rsid w:val="00896ACC"/>
    <w:rsid w:val="00896F2A"/>
    <w:rsid w:val="00896FB3"/>
    <w:rsid w:val="008A0A09"/>
    <w:rsid w:val="008A0D78"/>
    <w:rsid w:val="008A13D8"/>
    <w:rsid w:val="008A4F4B"/>
    <w:rsid w:val="008A621C"/>
    <w:rsid w:val="008A7642"/>
    <w:rsid w:val="008A7843"/>
    <w:rsid w:val="008A7B7C"/>
    <w:rsid w:val="008B08A4"/>
    <w:rsid w:val="008B1328"/>
    <w:rsid w:val="008B1FB0"/>
    <w:rsid w:val="008C0311"/>
    <w:rsid w:val="008C03A5"/>
    <w:rsid w:val="008C32BD"/>
    <w:rsid w:val="008C3D65"/>
    <w:rsid w:val="008C5450"/>
    <w:rsid w:val="008C5D02"/>
    <w:rsid w:val="008D01FB"/>
    <w:rsid w:val="008D10AF"/>
    <w:rsid w:val="008D24CC"/>
    <w:rsid w:val="008D3CA1"/>
    <w:rsid w:val="008D47C5"/>
    <w:rsid w:val="008D623E"/>
    <w:rsid w:val="008D67DE"/>
    <w:rsid w:val="008D7C5B"/>
    <w:rsid w:val="008E2B86"/>
    <w:rsid w:val="008E3B19"/>
    <w:rsid w:val="008E3CC5"/>
    <w:rsid w:val="008E5B29"/>
    <w:rsid w:val="008E652C"/>
    <w:rsid w:val="008E71B9"/>
    <w:rsid w:val="008F10FB"/>
    <w:rsid w:val="008F3BB7"/>
    <w:rsid w:val="008F4257"/>
    <w:rsid w:val="008F4904"/>
    <w:rsid w:val="009011B5"/>
    <w:rsid w:val="009013E2"/>
    <w:rsid w:val="0090235C"/>
    <w:rsid w:val="00904A53"/>
    <w:rsid w:val="009051A6"/>
    <w:rsid w:val="00906A1B"/>
    <w:rsid w:val="00910B0E"/>
    <w:rsid w:val="00913702"/>
    <w:rsid w:val="00914AE9"/>
    <w:rsid w:val="009213EC"/>
    <w:rsid w:val="00923034"/>
    <w:rsid w:val="00925B38"/>
    <w:rsid w:val="00926DFF"/>
    <w:rsid w:val="00932F20"/>
    <w:rsid w:val="00935A5A"/>
    <w:rsid w:val="00935BC9"/>
    <w:rsid w:val="00942C2D"/>
    <w:rsid w:val="00945620"/>
    <w:rsid w:val="00946707"/>
    <w:rsid w:val="0095090E"/>
    <w:rsid w:val="009509C5"/>
    <w:rsid w:val="0095456B"/>
    <w:rsid w:val="00957C49"/>
    <w:rsid w:val="009605B2"/>
    <w:rsid w:val="00962786"/>
    <w:rsid w:val="00971915"/>
    <w:rsid w:val="0097410B"/>
    <w:rsid w:val="00974E3A"/>
    <w:rsid w:val="00975D8C"/>
    <w:rsid w:val="00977726"/>
    <w:rsid w:val="00981F5A"/>
    <w:rsid w:val="009824EB"/>
    <w:rsid w:val="00987434"/>
    <w:rsid w:val="00990754"/>
    <w:rsid w:val="00992145"/>
    <w:rsid w:val="0099261C"/>
    <w:rsid w:val="00993CDE"/>
    <w:rsid w:val="00993E99"/>
    <w:rsid w:val="009941A2"/>
    <w:rsid w:val="009946F5"/>
    <w:rsid w:val="0099515A"/>
    <w:rsid w:val="0099642F"/>
    <w:rsid w:val="00996489"/>
    <w:rsid w:val="009B2002"/>
    <w:rsid w:val="009B2061"/>
    <w:rsid w:val="009B517D"/>
    <w:rsid w:val="009B6040"/>
    <w:rsid w:val="009B6647"/>
    <w:rsid w:val="009B68A1"/>
    <w:rsid w:val="009B75CB"/>
    <w:rsid w:val="009C08AA"/>
    <w:rsid w:val="009C22A8"/>
    <w:rsid w:val="009C25B1"/>
    <w:rsid w:val="009C290D"/>
    <w:rsid w:val="009C43F1"/>
    <w:rsid w:val="009C6577"/>
    <w:rsid w:val="009D15BD"/>
    <w:rsid w:val="009D18AE"/>
    <w:rsid w:val="009D33BE"/>
    <w:rsid w:val="009D3AB5"/>
    <w:rsid w:val="009D50B4"/>
    <w:rsid w:val="009D5203"/>
    <w:rsid w:val="009D58D1"/>
    <w:rsid w:val="009D59BE"/>
    <w:rsid w:val="009E0408"/>
    <w:rsid w:val="009E0CD8"/>
    <w:rsid w:val="009E0E71"/>
    <w:rsid w:val="009E3DED"/>
    <w:rsid w:val="009E5CA3"/>
    <w:rsid w:val="009E6E66"/>
    <w:rsid w:val="009E75E5"/>
    <w:rsid w:val="009F0924"/>
    <w:rsid w:val="009F195F"/>
    <w:rsid w:val="009F1D45"/>
    <w:rsid w:val="009F4E78"/>
    <w:rsid w:val="009F4F19"/>
    <w:rsid w:val="009F7E0A"/>
    <w:rsid w:val="00A00B89"/>
    <w:rsid w:val="00A0182E"/>
    <w:rsid w:val="00A01A1C"/>
    <w:rsid w:val="00A05044"/>
    <w:rsid w:val="00A0515E"/>
    <w:rsid w:val="00A07DD6"/>
    <w:rsid w:val="00A175CB"/>
    <w:rsid w:val="00A17948"/>
    <w:rsid w:val="00A21F3C"/>
    <w:rsid w:val="00A225A4"/>
    <w:rsid w:val="00A247CA"/>
    <w:rsid w:val="00A2605A"/>
    <w:rsid w:val="00A2698D"/>
    <w:rsid w:val="00A3422A"/>
    <w:rsid w:val="00A347CD"/>
    <w:rsid w:val="00A41C35"/>
    <w:rsid w:val="00A4272D"/>
    <w:rsid w:val="00A50281"/>
    <w:rsid w:val="00A50397"/>
    <w:rsid w:val="00A5322A"/>
    <w:rsid w:val="00A57F6F"/>
    <w:rsid w:val="00A6053B"/>
    <w:rsid w:val="00A60D3D"/>
    <w:rsid w:val="00A640B8"/>
    <w:rsid w:val="00A67A0B"/>
    <w:rsid w:val="00A703D8"/>
    <w:rsid w:val="00A822A7"/>
    <w:rsid w:val="00A83EF3"/>
    <w:rsid w:val="00A84FB1"/>
    <w:rsid w:val="00A86743"/>
    <w:rsid w:val="00A90163"/>
    <w:rsid w:val="00A933F2"/>
    <w:rsid w:val="00A9396F"/>
    <w:rsid w:val="00A93EC9"/>
    <w:rsid w:val="00A94863"/>
    <w:rsid w:val="00A964C0"/>
    <w:rsid w:val="00AA3EC1"/>
    <w:rsid w:val="00AA5ACA"/>
    <w:rsid w:val="00AA741B"/>
    <w:rsid w:val="00AA7D48"/>
    <w:rsid w:val="00AB114F"/>
    <w:rsid w:val="00AB17CB"/>
    <w:rsid w:val="00AB22B4"/>
    <w:rsid w:val="00AB34EE"/>
    <w:rsid w:val="00AB49BF"/>
    <w:rsid w:val="00AC0760"/>
    <w:rsid w:val="00AC1A59"/>
    <w:rsid w:val="00AC40C7"/>
    <w:rsid w:val="00AC5239"/>
    <w:rsid w:val="00AC67F1"/>
    <w:rsid w:val="00AC7092"/>
    <w:rsid w:val="00AD52B4"/>
    <w:rsid w:val="00AD560F"/>
    <w:rsid w:val="00AD57AD"/>
    <w:rsid w:val="00AD6FBD"/>
    <w:rsid w:val="00AE4CA9"/>
    <w:rsid w:val="00AE6F15"/>
    <w:rsid w:val="00AE7BE3"/>
    <w:rsid w:val="00AF0392"/>
    <w:rsid w:val="00AF0498"/>
    <w:rsid w:val="00AF0574"/>
    <w:rsid w:val="00AF1098"/>
    <w:rsid w:val="00AF13FE"/>
    <w:rsid w:val="00AF1DC9"/>
    <w:rsid w:val="00AF3A5C"/>
    <w:rsid w:val="00AF47FA"/>
    <w:rsid w:val="00AF4FC0"/>
    <w:rsid w:val="00AF7774"/>
    <w:rsid w:val="00B027BD"/>
    <w:rsid w:val="00B02B9B"/>
    <w:rsid w:val="00B05524"/>
    <w:rsid w:val="00B1069C"/>
    <w:rsid w:val="00B1478D"/>
    <w:rsid w:val="00B222A9"/>
    <w:rsid w:val="00B24264"/>
    <w:rsid w:val="00B31B87"/>
    <w:rsid w:val="00B32020"/>
    <w:rsid w:val="00B34DBB"/>
    <w:rsid w:val="00B355E8"/>
    <w:rsid w:val="00B36659"/>
    <w:rsid w:val="00B41240"/>
    <w:rsid w:val="00B41627"/>
    <w:rsid w:val="00B43F40"/>
    <w:rsid w:val="00B47668"/>
    <w:rsid w:val="00B52EA3"/>
    <w:rsid w:val="00B53071"/>
    <w:rsid w:val="00B548C4"/>
    <w:rsid w:val="00B55EC7"/>
    <w:rsid w:val="00B57045"/>
    <w:rsid w:val="00B6000C"/>
    <w:rsid w:val="00B61179"/>
    <w:rsid w:val="00B61C33"/>
    <w:rsid w:val="00B623D3"/>
    <w:rsid w:val="00B63EB3"/>
    <w:rsid w:val="00B640A9"/>
    <w:rsid w:val="00B65B1C"/>
    <w:rsid w:val="00B72643"/>
    <w:rsid w:val="00B72A5B"/>
    <w:rsid w:val="00B734BA"/>
    <w:rsid w:val="00B74E33"/>
    <w:rsid w:val="00B76E31"/>
    <w:rsid w:val="00B80327"/>
    <w:rsid w:val="00B81034"/>
    <w:rsid w:val="00B83146"/>
    <w:rsid w:val="00B865D6"/>
    <w:rsid w:val="00B91440"/>
    <w:rsid w:val="00B9145D"/>
    <w:rsid w:val="00B91B54"/>
    <w:rsid w:val="00B9235F"/>
    <w:rsid w:val="00B92994"/>
    <w:rsid w:val="00B94BCE"/>
    <w:rsid w:val="00B966C2"/>
    <w:rsid w:val="00B97896"/>
    <w:rsid w:val="00B978A2"/>
    <w:rsid w:val="00BA6D10"/>
    <w:rsid w:val="00BB0B1A"/>
    <w:rsid w:val="00BB138F"/>
    <w:rsid w:val="00BB46ED"/>
    <w:rsid w:val="00BB4F20"/>
    <w:rsid w:val="00BB7C0F"/>
    <w:rsid w:val="00BC2828"/>
    <w:rsid w:val="00BC384C"/>
    <w:rsid w:val="00BC4E47"/>
    <w:rsid w:val="00BC6216"/>
    <w:rsid w:val="00BD1498"/>
    <w:rsid w:val="00BD2959"/>
    <w:rsid w:val="00BD5CC5"/>
    <w:rsid w:val="00BD6081"/>
    <w:rsid w:val="00BD6575"/>
    <w:rsid w:val="00BE199F"/>
    <w:rsid w:val="00BE36D2"/>
    <w:rsid w:val="00BE3925"/>
    <w:rsid w:val="00BE77FD"/>
    <w:rsid w:val="00BF162B"/>
    <w:rsid w:val="00BF183C"/>
    <w:rsid w:val="00BF2B9F"/>
    <w:rsid w:val="00BF4A42"/>
    <w:rsid w:val="00BF6C04"/>
    <w:rsid w:val="00BF786A"/>
    <w:rsid w:val="00C00ADD"/>
    <w:rsid w:val="00C033E8"/>
    <w:rsid w:val="00C034DF"/>
    <w:rsid w:val="00C04189"/>
    <w:rsid w:val="00C043D2"/>
    <w:rsid w:val="00C077CA"/>
    <w:rsid w:val="00C07EE8"/>
    <w:rsid w:val="00C12FDA"/>
    <w:rsid w:val="00C14245"/>
    <w:rsid w:val="00C20D42"/>
    <w:rsid w:val="00C222A5"/>
    <w:rsid w:val="00C246CA"/>
    <w:rsid w:val="00C26429"/>
    <w:rsid w:val="00C34D4D"/>
    <w:rsid w:val="00C37E27"/>
    <w:rsid w:val="00C41337"/>
    <w:rsid w:val="00C41395"/>
    <w:rsid w:val="00C44F98"/>
    <w:rsid w:val="00C54A12"/>
    <w:rsid w:val="00C54AF1"/>
    <w:rsid w:val="00C5756E"/>
    <w:rsid w:val="00C57A44"/>
    <w:rsid w:val="00C60104"/>
    <w:rsid w:val="00C60987"/>
    <w:rsid w:val="00C62A88"/>
    <w:rsid w:val="00C62CAA"/>
    <w:rsid w:val="00C6367C"/>
    <w:rsid w:val="00C638DE"/>
    <w:rsid w:val="00C6493A"/>
    <w:rsid w:val="00C65969"/>
    <w:rsid w:val="00C673D6"/>
    <w:rsid w:val="00C72AF8"/>
    <w:rsid w:val="00C7414F"/>
    <w:rsid w:val="00C747B7"/>
    <w:rsid w:val="00C7672E"/>
    <w:rsid w:val="00C81161"/>
    <w:rsid w:val="00C8338A"/>
    <w:rsid w:val="00C8391A"/>
    <w:rsid w:val="00C87280"/>
    <w:rsid w:val="00C91513"/>
    <w:rsid w:val="00C91905"/>
    <w:rsid w:val="00C91FAA"/>
    <w:rsid w:val="00C92928"/>
    <w:rsid w:val="00C9586A"/>
    <w:rsid w:val="00C968B6"/>
    <w:rsid w:val="00C96B16"/>
    <w:rsid w:val="00CA0962"/>
    <w:rsid w:val="00CA110D"/>
    <w:rsid w:val="00CA134B"/>
    <w:rsid w:val="00CA1C09"/>
    <w:rsid w:val="00CA3718"/>
    <w:rsid w:val="00CA6C13"/>
    <w:rsid w:val="00CA6C8A"/>
    <w:rsid w:val="00CB25D7"/>
    <w:rsid w:val="00CB46E7"/>
    <w:rsid w:val="00CB4B6E"/>
    <w:rsid w:val="00CB65D2"/>
    <w:rsid w:val="00CB716F"/>
    <w:rsid w:val="00CB74CE"/>
    <w:rsid w:val="00CC0DB3"/>
    <w:rsid w:val="00CC0E13"/>
    <w:rsid w:val="00CC1349"/>
    <w:rsid w:val="00CC1E53"/>
    <w:rsid w:val="00CC6E59"/>
    <w:rsid w:val="00CC7E70"/>
    <w:rsid w:val="00CD0DED"/>
    <w:rsid w:val="00CD2259"/>
    <w:rsid w:val="00CD3880"/>
    <w:rsid w:val="00CD43C5"/>
    <w:rsid w:val="00CD46CF"/>
    <w:rsid w:val="00CD517E"/>
    <w:rsid w:val="00CD58A2"/>
    <w:rsid w:val="00CD6F2A"/>
    <w:rsid w:val="00CE0799"/>
    <w:rsid w:val="00CE3324"/>
    <w:rsid w:val="00CE3B9E"/>
    <w:rsid w:val="00CE4007"/>
    <w:rsid w:val="00CE4156"/>
    <w:rsid w:val="00CE41B5"/>
    <w:rsid w:val="00CE4F5F"/>
    <w:rsid w:val="00CF0C4B"/>
    <w:rsid w:val="00CF0F23"/>
    <w:rsid w:val="00CF2FCE"/>
    <w:rsid w:val="00CF3F2D"/>
    <w:rsid w:val="00CF480B"/>
    <w:rsid w:val="00CF514A"/>
    <w:rsid w:val="00CF7D04"/>
    <w:rsid w:val="00D006CA"/>
    <w:rsid w:val="00D04DFB"/>
    <w:rsid w:val="00D05371"/>
    <w:rsid w:val="00D06834"/>
    <w:rsid w:val="00D07C19"/>
    <w:rsid w:val="00D11787"/>
    <w:rsid w:val="00D14D49"/>
    <w:rsid w:val="00D152F7"/>
    <w:rsid w:val="00D20CD3"/>
    <w:rsid w:val="00D20DFB"/>
    <w:rsid w:val="00D21C06"/>
    <w:rsid w:val="00D22F20"/>
    <w:rsid w:val="00D2311E"/>
    <w:rsid w:val="00D23F79"/>
    <w:rsid w:val="00D24070"/>
    <w:rsid w:val="00D25060"/>
    <w:rsid w:val="00D25E0E"/>
    <w:rsid w:val="00D31CB4"/>
    <w:rsid w:val="00D31F14"/>
    <w:rsid w:val="00D33C20"/>
    <w:rsid w:val="00D35B48"/>
    <w:rsid w:val="00D407D7"/>
    <w:rsid w:val="00D4120A"/>
    <w:rsid w:val="00D41A00"/>
    <w:rsid w:val="00D43050"/>
    <w:rsid w:val="00D446D2"/>
    <w:rsid w:val="00D46805"/>
    <w:rsid w:val="00D47886"/>
    <w:rsid w:val="00D52BA4"/>
    <w:rsid w:val="00D545A8"/>
    <w:rsid w:val="00D61731"/>
    <w:rsid w:val="00D61C95"/>
    <w:rsid w:val="00D61EC4"/>
    <w:rsid w:val="00D63A38"/>
    <w:rsid w:val="00D663E4"/>
    <w:rsid w:val="00D6734B"/>
    <w:rsid w:val="00D67FCE"/>
    <w:rsid w:val="00D72A2E"/>
    <w:rsid w:val="00D72C77"/>
    <w:rsid w:val="00D7486A"/>
    <w:rsid w:val="00D74C16"/>
    <w:rsid w:val="00D767F2"/>
    <w:rsid w:val="00D770FF"/>
    <w:rsid w:val="00D775C9"/>
    <w:rsid w:val="00D8056A"/>
    <w:rsid w:val="00D914AA"/>
    <w:rsid w:val="00D96827"/>
    <w:rsid w:val="00D96BFA"/>
    <w:rsid w:val="00D96EEA"/>
    <w:rsid w:val="00D9754E"/>
    <w:rsid w:val="00DA0CDD"/>
    <w:rsid w:val="00DA295F"/>
    <w:rsid w:val="00DA3233"/>
    <w:rsid w:val="00DA4086"/>
    <w:rsid w:val="00DA4E55"/>
    <w:rsid w:val="00DB2C53"/>
    <w:rsid w:val="00DB3C84"/>
    <w:rsid w:val="00DB554C"/>
    <w:rsid w:val="00DB5AC6"/>
    <w:rsid w:val="00DB7680"/>
    <w:rsid w:val="00DC2CAE"/>
    <w:rsid w:val="00DC6698"/>
    <w:rsid w:val="00DD2195"/>
    <w:rsid w:val="00DE27B6"/>
    <w:rsid w:val="00DE48C7"/>
    <w:rsid w:val="00DE5AE5"/>
    <w:rsid w:val="00DF226C"/>
    <w:rsid w:val="00DF267F"/>
    <w:rsid w:val="00DF43A8"/>
    <w:rsid w:val="00DF664B"/>
    <w:rsid w:val="00E006AC"/>
    <w:rsid w:val="00E00C1A"/>
    <w:rsid w:val="00E02991"/>
    <w:rsid w:val="00E0324E"/>
    <w:rsid w:val="00E055FA"/>
    <w:rsid w:val="00E0700C"/>
    <w:rsid w:val="00E1194C"/>
    <w:rsid w:val="00E14704"/>
    <w:rsid w:val="00E15B97"/>
    <w:rsid w:val="00E24821"/>
    <w:rsid w:val="00E25498"/>
    <w:rsid w:val="00E257EC"/>
    <w:rsid w:val="00E26A08"/>
    <w:rsid w:val="00E31F0F"/>
    <w:rsid w:val="00E41152"/>
    <w:rsid w:val="00E4203F"/>
    <w:rsid w:val="00E454B8"/>
    <w:rsid w:val="00E52080"/>
    <w:rsid w:val="00E52F3C"/>
    <w:rsid w:val="00E54FDD"/>
    <w:rsid w:val="00E56E34"/>
    <w:rsid w:val="00E620EF"/>
    <w:rsid w:val="00E62397"/>
    <w:rsid w:val="00E623C8"/>
    <w:rsid w:val="00E64696"/>
    <w:rsid w:val="00E7015A"/>
    <w:rsid w:val="00E71BA2"/>
    <w:rsid w:val="00E72943"/>
    <w:rsid w:val="00E72FC7"/>
    <w:rsid w:val="00E737A4"/>
    <w:rsid w:val="00E743FA"/>
    <w:rsid w:val="00E8124D"/>
    <w:rsid w:val="00E814EE"/>
    <w:rsid w:val="00E83B30"/>
    <w:rsid w:val="00E84CB1"/>
    <w:rsid w:val="00E8548C"/>
    <w:rsid w:val="00E85750"/>
    <w:rsid w:val="00E915CF"/>
    <w:rsid w:val="00E918C1"/>
    <w:rsid w:val="00E92089"/>
    <w:rsid w:val="00E92C02"/>
    <w:rsid w:val="00E9450F"/>
    <w:rsid w:val="00E94DB8"/>
    <w:rsid w:val="00E94EA7"/>
    <w:rsid w:val="00E95D6F"/>
    <w:rsid w:val="00EA0109"/>
    <w:rsid w:val="00EA36B2"/>
    <w:rsid w:val="00EA46B7"/>
    <w:rsid w:val="00EA74BC"/>
    <w:rsid w:val="00EB14B7"/>
    <w:rsid w:val="00EB3DCD"/>
    <w:rsid w:val="00EB3FB4"/>
    <w:rsid w:val="00EB5586"/>
    <w:rsid w:val="00EB6D89"/>
    <w:rsid w:val="00EC0C2D"/>
    <w:rsid w:val="00EC4FF8"/>
    <w:rsid w:val="00EC6518"/>
    <w:rsid w:val="00EC7714"/>
    <w:rsid w:val="00EC7FFD"/>
    <w:rsid w:val="00ED0028"/>
    <w:rsid w:val="00EE1DC9"/>
    <w:rsid w:val="00EE4CEC"/>
    <w:rsid w:val="00F00916"/>
    <w:rsid w:val="00F0186D"/>
    <w:rsid w:val="00F0274E"/>
    <w:rsid w:val="00F12190"/>
    <w:rsid w:val="00F137BC"/>
    <w:rsid w:val="00F17072"/>
    <w:rsid w:val="00F237F8"/>
    <w:rsid w:val="00F253BA"/>
    <w:rsid w:val="00F26468"/>
    <w:rsid w:val="00F26690"/>
    <w:rsid w:val="00F30EBC"/>
    <w:rsid w:val="00F322F3"/>
    <w:rsid w:val="00F33988"/>
    <w:rsid w:val="00F34FDD"/>
    <w:rsid w:val="00F3687C"/>
    <w:rsid w:val="00F36AAB"/>
    <w:rsid w:val="00F370D5"/>
    <w:rsid w:val="00F370DF"/>
    <w:rsid w:val="00F404EB"/>
    <w:rsid w:val="00F41118"/>
    <w:rsid w:val="00F4215A"/>
    <w:rsid w:val="00F42D2E"/>
    <w:rsid w:val="00F436BB"/>
    <w:rsid w:val="00F43E06"/>
    <w:rsid w:val="00F4442F"/>
    <w:rsid w:val="00F44FE5"/>
    <w:rsid w:val="00F53473"/>
    <w:rsid w:val="00F53C8A"/>
    <w:rsid w:val="00F53F85"/>
    <w:rsid w:val="00F57595"/>
    <w:rsid w:val="00F60404"/>
    <w:rsid w:val="00F60723"/>
    <w:rsid w:val="00F624F6"/>
    <w:rsid w:val="00F644E5"/>
    <w:rsid w:val="00F676D4"/>
    <w:rsid w:val="00F70AB2"/>
    <w:rsid w:val="00F72C2E"/>
    <w:rsid w:val="00F73A37"/>
    <w:rsid w:val="00F85C9C"/>
    <w:rsid w:val="00F901EA"/>
    <w:rsid w:val="00F91759"/>
    <w:rsid w:val="00F92449"/>
    <w:rsid w:val="00F93786"/>
    <w:rsid w:val="00F938C3"/>
    <w:rsid w:val="00F9690A"/>
    <w:rsid w:val="00FA29FB"/>
    <w:rsid w:val="00FA3E1B"/>
    <w:rsid w:val="00FA4AC9"/>
    <w:rsid w:val="00FA4F78"/>
    <w:rsid w:val="00FA7028"/>
    <w:rsid w:val="00FB2146"/>
    <w:rsid w:val="00FB2E0B"/>
    <w:rsid w:val="00FB3808"/>
    <w:rsid w:val="00FB57B9"/>
    <w:rsid w:val="00FB689F"/>
    <w:rsid w:val="00FC10C9"/>
    <w:rsid w:val="00FC1DB6"/>
    <w:rsid w:val="00FC20F7"/>
    <w:rsid w:val="00FC295A"/>
    <w:rsid w:val="00FC3049"/>
    <w:rsid w:val="00FC45CF"/>
    <w:rsid w:val="00FC4624"/>
    <w:rsid w:val="00FC4FB6"/>
    <w:rsid w:val="00FD1105"/>
    <w:rsid w:val="00FD11E1"/>
    <w:rsid w:val="00FD2C15"/>
    <w:rsid w:val="00FD5AB6"/>
    <w:rsid w:val="00FE1800"/>
    <w:rsid w:val="00FE3904"/>
    <w:rsid w:val="00FE5060"/>
    <w:rsid w:val="00FE6B75"/>
    <w:rsid w:val="00FF2AEE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C8407"/>
  <w15:docId w15:val="{DDEF3634-7C7F-46C1-86B4-F7621F63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D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jc w:val="center"/>
      <w:outlineLvl w:val="1"/>
    </w:pPr>
    <w:rPr>
      <w:color w:val="C0C0C0"/>
      <w:sz w:val="240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00916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00916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jc w:val="center"/>
      <w:outlineLvl w:val="6"/>
    </w:pPr>
    <w:rPr>
      <w:color w:val="000000"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F00916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00916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240" w:lineRule="atLeast"/>
    </w:pPr>
    <w:rPr>
      <w:spacing w:val="-20"/>
      <w:sz w:val="28"/>
      <w:szCs w:val="20"/>
      <w:lang w:val="en-US"/>
    </w:rPr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31">
    <w:name w:val="Body Text Indent 3"/>
    <w:basedOn w:val="a"/>
    <w:pPr>
      <w:ind w:left="720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2B43B6"/>
    <w:rPr>
      <w:color w:val="0000FF"/>
      <w:u w:val="single"/>
    </w:rPr>
  </w:style>
  <w:style w:type="table" w:styleId="aa">
    <w:name w:val="Table Grid"/>
    <w:basedOn w:val="a1"/>
    <w:rsid w:val="002B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E5B2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F0091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00916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0091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00916"/>
    <w:rPr>
      <w:rFonts w:ascii="Cambria" w:hAnsi="Cambria"/>
      <w:sz w:val="22"/>
      <w:szCs w:val="22"/>
    </w:rPr>
  </w:style>
  <w:style w:type="paragraph" w:styleId="ac">
    <w:name w:val="List Paragraph"/>
    <w:basedOn w:val="a"/>
    <w:uiPriority w:val="34"/>
    <w:qFormat/>
    <w:rsid w:val="00734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23096B"/>
    <w:rPr>
      <w:sz w:val="24"/>
      <w:szCs w:val="24"/>
    </w:rPr>
  </w:style>
  <w:style w:type="paragraph" w:customStyle="1" w:styleId="ConsPlusNormal">
    <w:name w:val="ConsPlusNormal"/>
    <w:rsid w:val="00624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">
    <w:name w:val="s_1"/>
    <w:basedOn w:val="a"/>
    <w:rsid w:val="00932F2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41240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B41240"/>
    <w:rPr>
      <w:i/>
      <w:iCs/>
    </w:rPr>
  </w:style>
  <w:style w:type="paragraph" w:customStyle="1" w:styleId="10">
    <w:name w:val="1"/>
    <w:basedOn w:val="2"/>
    <w:link w:val="11"/>
    <w:qFormat/>
    <w:rsid w:val="0021326F"/>
    <w:pPr>
      <w:keepLines/>
      <w:numPr>
        <w:ilvl w:val="0"/>
        <w:numId w:val="0"/>
      </w:numPr>
      <w:spacing w:before="200" w:line="276" w:lineRule="auto"/>
      <w:jc w:val="left"/>
    </w:pPr>
    <w:rPr>
      <w:bCs/>
      <w:color w:val="auto"/>
      <w:sz w:val="26"/>
      <w:szCs w:val="26"/>
      <w:lang w:eastAsia="en-US"/>
    </w:rPr>
  </w:style>
  <w:style w:type="character" w:customStyle="1" w:styleId="11">
    <w:name w:val="1 Знак"/>
    <w:link w:val="10"/>
    <w:rsid w:val="0021326F"/>
    <w:rPr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_&#1087;&#1080;&#1089;&#1077;&#1084;\2_&#1041;&#1083;&#1072;&#1085;&#1082;_&#1055;&#1058;&#1069;_&#1051;&#1086;&#1084;&#1072;&#1082;&#1080;&#1085;_&#1040;.&#105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67D2-CBFD-41EA-A0AE-95DC1011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2_Бланк_ПТЭ_Ломакин_А.М.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«ГАЗПРОМ»</vt:lpstr>
    </vt:vector>
  </TitlesOfParts>
  <Company>ООО "Петербургрегионгаз"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«ГАЗПРОМ»</dc:title>
  <dc:creator>Unknown User</dc:creator>
  <cp:lastModifiedBy>Тихонов Александр Юрьевич</cp:lastModifiedBy>
  <cp:revision>2</cp:revision>
  <cp:lastPrinted>2016-07-13T09:27:00Z</cp:lastPrinted>
  <dcterms:created xsi:type="dcterms:W3CDTF">2020-12-28T13:18:00Z</dcterms:created>
  <dcterms:modified xsi:type="dcterms:W3CDTF">2020-12-28T13:18:00Z</dcterms:modified>
</cp:coreProperties>
</file>